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290" w:rsidRDefault="00172290" w:rsidP="00172290">
      <w:pPr>
        <w:bidi/>
        <w:spacing w:line="480" w:lineRule="auto"/>
        <w:rPr>
          <w:rFonts w:asciiTheme="majorBidi" w:hAnsiTheme="majorBidi" w:cstheme="majorBidi"/>
          <w:b/>
          <w:bCs/>
          <w:color w:val="0070C0"/>
          <w:sz w:val="40"/>
          <w:szCs w:val="40"/>
          <w:lang w:bidi="ar-AE"/>
        </w:rPr>
      </w:pPr>
    </w:p>
    <w:p w:rsidR="005E6C9D" w:rsidRDefault="005E6C9D" w:rsidP="005E6C9D">
      <w:pPr>
        <w:bidi/>
        <w:spacing w:line="480" w:lineRule="auto"/>
        <w:jc w:val="center"/>
        <w:rPr>
          <w:rFonts w:asciiTheme="majorBidi" w:hAnsiTheme="majorBidi" w:cstheme="majorBidi"/>
          <w:b/>
          <w:bCs/>
          <w:color w:val="0070C0"/>
          <w:sz w:val="40"/>
          <w:szCs w:val="40"/>
          <w:rtl/>
          <w:lang w:bidi="ar-AE"/>
        </w:rPr>
      </w:pPr>
      <w:r>
        <w:rPr>
          <w:rFonts w:asciiTheme="majorBidi" w:hAnsiTheme="majorBidi" w:cstheme="majorBidi" w:hint="cs"/>
          <w:b/>
          <w:bCs/>
          <w:noProof/>
          <w:color w:val="0070C0"/>
          <w:sz w:val="40"/>
          <w:szCs w:val="40"/>
          <w:rtl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568325</wp:posOffset>
            </wp:positionH>
            <wp:positionV relativeFrom="paragraph">
              <wp:posOffset>205105</wp:posOffset>
            </wp:positionV>
            <wp:extent cx="4110355" cy="3051810"/>
            <wp:effectExtent l="19050" t="0" r="4445" b="0"/>
            <wp:wrapTight wrapText="bothSides">
              <wp:wrapPolygon edited="0">
                <wp:start x="-100" y="0"/>
                <wp:lineTo x="-100" y="21438"/>
                <wp:lineTo x="21623" y="21438"/>
                <wp:lineTo x="21623" y="0"/>
                <wp:lineTo x="-100" y="0"/>
              </wp:wrapPolygon>
            </wp:wrapTight>
            <wp:docPr id="10" name="Picture 7" descr="DRUGS CONTROL COUNC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UGS CONTROL COUNCIL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0355" cy="3051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274B6" w:rsidRDefault="00A274B6" w:rsidP="00A274B6">
      <w:pPr>
        <w:bidi/>
        <w:spacing w:line="480" w:lineRule="auto"/>
        <w:jc w:val="center"/>
        <w:rPr>
          <w:rFonts w:asciiTheme="majorBidi" w:hAnsiTheme="majorBidi" w:cstheme="majorBidi"/>
          <w:b/>
          <w:bCs/>
          <w:color w:val="0070C0"/>
          <w:sz w:val="40"/>
          <w:szCs w:val="40"/>
          <w:rtl/>
          <w:lang w:bidi="ar-AE"/>
        </w:rPr>
      </w:pPr>
    </w:p>
    <w:p w:rsidR="00A274B6" w:rsidRDefault="00A274B6" w:rsidP="00A274B6">
      <w:pPr>
        <w:bidi/>
        <w:spacing w:line="480" w:lineRule="auto"/>
        <w:jc w:val="center"/>
        <w:rPr>
          <w:rFonts w:asciiTheme="majorBidi" w:hAnsiTheme="majorBidi" w:cstheme="majorBidi"/>
          <w:b/>
          <w:bCs/>
          <w:color w:val="0070C0"/>
          <w:sz w:val="40"/>
          <w:szCs w:val="40"/>
          <w:rtl/>
          <w:lang w:bidi="ar-AE"/>
        </w:rPr>
      </w:pPr>
    </w:p>
    <w:p w:rsidR="00A274B6" w:rsidRPr="00C65097" w:rsidRDefault="00A274B6" w:rsidP="00A274B6">
      <w:pPr>
        <w:bidi/>
        <w:spacing w:line="480" w:lineRule="auto"/>
        <w:jc w:val="center"/>
        <w:rPr>
          <w:rFonts w:asciiTheme="majorBidi" w:hAnsiTheme="majorBidi" w:cstheme="majorBidi"/>
          <w:b/>
          <w:bCs/>
          <w:color w:val="0070C0"/>
          <w:sz w:val="40"/>
          <w:szCs w:val="40"/>
          <w:rtl/>
          <w:lang w:bidi="ar-AE"/>
        </w:rPr>
      </w:pPr>
    </w:p>
    <w:p w:rsidR="00325FA9" w:rsidRDefault="00325FA9" w:rsidP="00325FA9">
      <w:pPr>
        <w:bidi/>
        <w:spacing w:line="480" w:lineRule="auto"/>
        <w:rPr>
          <w:rFonts w:asciiTheme="majorBidi" w:hAnsiTheme="majorBidi" w:cstheme="majorBidi"/>
          <w:b/>
          <w:bCs/>
          <w:color w:val="632423" w:themeColor="accent2" w:themeShade="80"/>
          <w:sz w:val="40"/>
          <w:szCs w:val="40"/>
          <w:rtl/>
          <w:lang w:bidi="ar-AE"/>
        </w:rPr>
      </w:pPr>
    </w:p>
    <w:p w:rsidR="00323D5D" w:rsidRPr="00B3178D" w:rsidRDefault="006A18FD" w:rsidP="00B3178D">
      <w:pPr>
        <w:bidi/>
        <w:spacing w:line="480" w:lineRule="auto"/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ar-AE"/>
        </w:rPr>
      </w:pPr>
      <w:r>
        <w:rPr>
          <w:rFonts w:asciiTheme="majorBidi" w:hAnsiTheme="majorBidi" w:cstheme="majorBidi" w:hint="cs"/>
          <w:b/>
          <w:bCs/>
          <w:sz w:val="40"/>
          <w:szCs w:val="40"/>
          <w:rtl/>
          <w:lang w:bidi="ar-AE"/>
        </w:rPr>
        <w:t>نموذج الترشيح ل</w:t>
      </w:r>
      <w:r w:rsidR="00B3178D" w:rsidRPr="005E6C9D">
        <w:rPr>
          <w:rFonts w:asciiTheme="majorBidi" w:hAnsiTheme="majorBidi" w:cstheme="majorBidi" w:hint="cs"/>
          <w:b/>
          <w:bCs/>
          <w:sz w:val="40"/>
          <w:szCs w:val="40"/>
          <w:rtl/>
          <w:lang w:bidi="ar-AE"/>
        </w:rPr>
        <w:t>جائزة الإمارات لمكافحة المخدرات</w:t>
      </w:r>
      <w:r w:rsidR="005E6C9D" w:rsidRPr="005E6C9D">
        <w:rPr>
          <w:rFonts w:asciiTheme="majorBidi" w:hAnsiTheme="majorBidi" w:cs="Times New Roman" w:hint="cs"/>
          <w:b/>
          <w:bCs/>
          <w:noProof/>
          <w:color w:val="632423" w:themeColor="accent2" w:themeShade="80"/>
          <w:sz w:val="40"/>
          <w:szCs w:val="40"/>
          <w:rtl/>
        </w:rPr>
        <w:drawing>
          <wp:anchor distT="0" distB="0" distL="114300" distR="114300" simplePos="0" relativeHeight="251661312" behindDoc="1" locked="0" layoutInCell="1" allowOverlap="1" wp14:anchorId="65184837" wp14:editId="6F97419D">
            <wp:simplePos x="0" y="0"/>
            <wp:positionH relativeFrom="column">
              <wp:posOffset>734695</wp:posOffset>
            </wp:positionH>
            <wp:positionV relativeFrom="paragraph">
              <wp:posOffset>390525</wp:posOffset>
            </wp:positionV>
            <wp:extent cx="4037330" cy="2327275"/>
            <wp:effectExtent l="0" t="0" r="0" b="0"/>
            <wp:wrapTight wrapText="bothSides">
              <wp:wrapPolygon edited="0">
                <wp:start x="10090" y="0"/>
                <wp:lineTo x="9478" y="707"/>
                <wp:lineTo x="8867" y="2122"/>
                <wp:lineTo x="8867" y="2829"/>
                <wp:lineTo x="6523" y="3713"/>
                <wp:lineTo x="5096" y="4774"/>
                <wp:lineTo x="5096" y="8487"/>
                <wp:lineTo x="7032" y="11316"/>
                <wp:lineTo x="6115" y="11669"/>
                <wp:lineTo x="4994" y="13084"/>
                <wp:lineTo x="4994" y="14852"/>
                <wp:lineTo x="5402" y="16974"/>
                <wp:lineTo x="5504" y="17150"/>
                <wp:lineTo x="8765" y="19802"/>
                <wp:lineTo x="9886" y="21571"/>
                <wp:lineTo x="9988" y="21571"/>
                <wp:lineTo x="11619" y="21571"/>
                <wp:lineTo x="11721" y="21571"/>
                <wp:lineTo x="12842" y="19802"/>
                <wp:lineTo x="16307" y="16974"/>
                <wp:lineTo x="16613" y="14852"/>
                <wp:lineTo x="16715" y="13261"/>
                <wp:lineTo x="15492" y="11669"/>
                <wp:lineTo x="14574" y="11316"/>
                <wp:lineTo x="16511" y="8487"/>
                <wp:lineTo x="16613" y="4774"/>
                <wp:lineTo x="15084" y="3713"/>
                <wp:lineTo x="12842" y="2298"/>
                <wp:lineTo x="12128" y="530"/>
                <wp:lineTo x="11517" y="0"/>
                <wp:lineTo x="10090" y="0"/>
              </wp:wrapPolygon>
            </wp:wrapTight>
            <wp:docPr id="13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anchor>
        </w:drawing>
      </w:r>
    </w:p>
    <w:p w:rsidR="00325FA9" w:rsidRDefault="00325FA9" w:rsidP="00325FA9">
      <w:pPr>
        <w:bidi/>
        <w:spacing w:line="480" w:lineRule="auto"/>
        <w:jc w:val="center"/>
        <w:rPr>
          <w:rFonts w:asciiTheme="majorBidi" w:hAnsiTheme="majorBidi" w:cstheme="majorBidi"/>
          <w:b/>
          <w:bCs/>
          <w:color w:val="632423" w:themeColor="accent2" w:themeShade="80"/>
          <w:sz w:val="40"/>
          <w:szCs w:val="40"/>
          <w:rtl/>
          <w:lang w:bidi="ar-AE"/>
        </w:rPr>
      </w:pPr>
    </w:p>
    <w:p w:rsidR="00325FA9" w:rsidRDefault="00325FA9" w:rsidP="00325FA9">
      <w:pPr>
        <w:bidi/>
        <w:spacing w:line="480" w:lineRule="auto"/>
        <w:jc w:val="center"/>
        <w:rPr>
          <w:rFonts w:asciiTheme="majorBidi" w:hAnsiTheme="majorBidi" w:cstheme="majorBidi"/>
          <w:b/>
          <w:bCs/>
          <w:color w:val="632423" w:themeColor="accent2" w:themeShade="80"/>
          <w:sz w:val="40"/>
          <w:szCs w:val="40"/>
          <w:rtl/>
          <w:lang w:bidi="ar-AE"/>
        </w:rPr>
      </w:pPr>
    </w:p>
    <w:p w:rsidR="00325FA9" w:rsidRDefault="00325FA9" w:rsidP="00325FA9">
      <w:pPr>
        <w:bidi/>
        <w:spacing w:line="480" w:lineRule="auto"/>
        <w:jc w:val="center"/>
        <w:rPr>
          <w:rFonts w:asciiTheme="majorBidi" w:hAnsiTheme="majorBidi" w:cstheme="majorBidi"/>
          <w:b/>
          <w:bCs/>
          <w:color w:val="632423" w:themeColor="accent2" w:themeShade="80"/>
          <w:sz w:val="24"/>
          <w:szCs w:val="24"/>
          <w:rtl/>
          <w:lang w:bidi="ar-AE"/>
        </w:rPr>
      </w:pPr>
    </w:p>
    <w:p w:rsidR="005E6C9D" w:rsidRDefault="005E6C9D" w:rsidP="005E6C9D">
      <w:pPr>
        <w:bidi/>
        <w:spacing w:line="480" w:lineRule="auto"/>
        <w:jc w:val="center"/>
        <w:rPr>
          <w:rFonts w:asciiTheme="majorBidi" w:hAnsiTheme="majorBidi" w:cstheme="majorBidi"/>
          <w:b/>
          <w:bCs/>
          <w:color w:val="632423" w:themeColor="accent2" w:themeShade="80"/>
          <w:sz w:val="24"/>
          <w:szCs w:val="24"/>
          <w:rtl/>
          <w:lang w:bidi="ar-AE"/>
        </w:rPr>
      </w:pPr>
    </w:p>
    <w:p w:rsidR="00600811" w:rsidRDefault="00600811" w:rsidP="00A447DD">
      <w:pPr>
        <w:tabs>
          <w:tab w:val="center" w:pos="4156"/>
          <w:tab w:val="right" w:pos="8313"/>
        </w:tabs>
        <w:bidi/>
        <w:spacing w:line="480" w:lineRule="auto"/>
        <w:jc w:val="center"/>
        <w:rPr>
          <w:rFonts w:asciiTheme="majorBidi" w:hAnsiTheme="majorBidi" w:cstheme="majorBidi" w:hint="cs"/>
          <w:b/>
          <w:bCs/>
          <w:sz w:val="40"/>
          <w:szCs w:val="40"/>
          <w:rtl/>
          <w:lang w:bidi="ar-AE"/>
        </w:rPr>
      </w:pPr>
      <w:r w:rsidRPr="00600811">
        <w:rPr>
          <w:rFonts w:asciiTheme="majorBidi" w:hAnsiTheme="majorBidi" w:cs="Times New Roman" w:hint="cs"/>
          <w:b/>
          <w:bCs/>
          <w:color w:val="632423" w:themeColor="accent2" w:themeShade="80"/>
          <w:sz w:val="32"/>
          <w:szCs w:val="32"/>
          <w:rtl/>
          <w:lang w:bidi="ar-AE"/>
        </w:rPr>
        <w:t>فئة</w:t>
      </w:r>
      <w:r w:rsidRPr="00600811">
        <w:rPr>
          <w:rFonts w:asciiTheme="majorBidi" w:hAnsiTheme="majorBidi" w:cs="Times New Roman"/>
          <w:b/>
          <w:bCs/>
          <w:color w:val="632423" w:themeColor="accent2" w:themeShade="80"/>
          <w:sz w:val="32"/>
          <w:szCs w:val="32"/>
          <w:rtl/>
          <w:lang w:bidi="ar-AE"/>
        </w:rPr>
        <w:t xml:space="preserve"> </w:t>
      </w:r>
      <w:r w:rsidRPr="00600811">
        <w:rPr>
          <w:rFonts w:asciiTheme="majorBidi" w:hAnsiTheme="majorBidi" w:cs="Times New Roman" w:hint="cs"/>
          <w:b/>
          <w:bCs/>
          <w:color w:val="632423" w:themeColor="accent2" w:themeShade="80"/>
          <w:sz w:val="32"/>
          <w:szCs w:val="32"/>
          <w:rtl/>
          <w:lang w:bidi="ar-AE"/>
        </w:rPr>
        <w:t>أفضل</w:t>
      </w:r>
      <w:r w:rsidRPr="00600811">
        <w:rPr>
          <w:rFonts w:asciiTheme="majorBidi" w:hAnsiTheme="majorBidi" w:cs="Times New Roman"/>
          <w:b/>
          <w:bCs/>
          <w:color w:val="632423" w:themeColor="accent2" w:themeShade="80"/>
          <w:sz w:val="32"/>
          <w:szCs w:val="32"/>
          <w:rtl/>
          <w:lang w:bidi="ar-AE"/>
        </w:rPr>
        <w:t xml:space="preserve"> </w:t>
      </w:r>
      <w:r w:rsidRPr="00600811">
        <w:rPr>
          <w:rFonts w:asciiTheme="majorBidi" w:hAnsiTheme="majorBidi" w:cs="Times New Roman" w:hint="cs"/>
          <w:b/>
          <w:bCs/>
          <w:color w:val="632423" w:themeColor="accent2" w:themeShade="80"/>
          <w:sz w:val="32"/>
          <w:szCs w:val="32"/>
          <w:rtl/>
          <w:lang w:bidi="ar-AE"/>
        </w:rPr>
        <w:t>عمل</w:t>
      </w:r>
      <w:r w:rsidRPr="00600811">
        <w:rPr>
          <w:rFonts w:asciiTheme="majorBidi" w:hAnsiTheme="majorBidi" w:cs="Times New Roman"/>
          <w:b/>
          <w:bCs/>
          <w:color w:val="632423" w:themeColor="accent2" w:themeShade="80"/>
          <w:sz w:val="32"/>
          <w:szCs w:val="32"/>
          <w:rtl/>
          <w:lang w:bidi="ar-AE"/>
        </w:rPr>
        <w:t xml:space="preserve"> </w:t>
      </w:r>
      <w:r w:rsidRPr="00600811">
        <w:rPr>
          <w:rFonts w:asciiTheme="majorBidi" w:hAnsiTheme="majorBidi" w:cs="Times New Roman" w:hint="cs"/>
          <w:b/>
          <w:bCs/>
          <w:color w:val="632423" w:themeColor="accent2" w:themeShade="80"/>
          <w:sz w:val="32"/>
          <w:szCs w:val="32"/>
          <w:rtl/>
          <w:lang w:bidi="ar-AE"/>
        </w:rPr>
        <w:t>فني</w:t>
      </w:r>
      <w:r w:rsidRPr="00600811">
        <w:rPr>
          <w:rFonts w:asciiTheme="majorBidi" w:hAnsiTheme="majorBidi" w:cs="Times New Roman"/>
          <w:b/>
          <w:bCs/>
          <w:color w:val="632423" w:themeColor="accent2" w:themeShade="80"/>
          <w:sz w:val="32"/>
          <w:szCs w:val="32"/>
          <w:rtl/>
          <w:lang w:bidi="ar-AE"/>
        </w:rPr>
        <w:t xml:space="preserve"> </w:t>
      </w:r>
      <w:r w:rsidRPr="00600811">
        <w:rPr>
          <w:rFonts w:asciiTheme="majorBidi" w:hAnsiTheme="majorBidi" w:cs="Times New Roman" w:hint="cs"/>
          <w:b/>
          <w:bCs/>
          <w:color w:val="632423" w:themeColor="accent2" w:themeShade="80"/>
          <w:sz w:val="32"/>
          <w:szCs w:val="32"/>
          <w:rtl/>
          <w:lang w:bidi="ar-AE"/>
        </w:rPr>
        <w:t>في</w:t>
      </w:r>
      <w:r w:rsidRPr="00600811">
        <w:rPr>
          <w:rFonts w:asciiTheme="majorBidi" w:hAnsiTheme="majorBidi" w:cs="Times New Roman"/>
          <w:b/>
          <w:bCs/>
          <w:color w:val="632423" w:themeColor="accent2" w:themeShade="80"/>
          <w:sz w:val="32"/>
          <w:szCs w:val="32"/>
          <w:rtl/>
          <w:lang w:bidi="ar-AE"/>
        </w:rPr>
        <w:t xml:space="preserve"> </w:t>
      </w:r>
      <w:r w:rsidRPr="00600811">
        <w:rPr>
          <w:rFonts w:asciiTheme="majorBidi" w:hAnsiTheme="majorBidi" w:cs="Times New Roman" w:hint="cs"/>
          <w:b/>
          <w:bCs/>
          <w:color w:val="632423" w:themeColor="accent2" w:themeShade="80"/>
          <w:sz w:val="32"/>
          <w:szCs w:val="32"/>
          <w:rtl/>
          <w:lang w:bidi="ar-AE"/>
        </w:rPr>
        <w:t>مجال</w:t>
      </w:r>
      <w:r w:rsidRPr="00600811">
        <w:rPr>
          <w:rFonts w:asciiTheme="majorBidi" w:hAnsiTheme="majorBidi" w:cs="Times New Roman"/>
          <w:b/>
          <w:bCs/>
          <w:color w:val="632423" w:themeColor="accent2" w:themeShade="80"/>
          <w:sz w:val="32"/>
          <w:szCs w:val="32"/>
          <w:rtl/>
          <w:lang w:bidi="ar-AE"/>
        </w:rPr>
        <w:t xml:space="preserve"> </w:t>
      </w:r>
      <w:r w:rsidRPr="00600811">
        <w:rPr>
          <w:rFonts w:asciiTheme="majorBidi" w:hAnsiTheme="majorBidi" w:cs="Times New Roman" w:hint="cs"/>
          <w:b/>
          <w:bCs/>
          <w:color w:val="632423" w:themeColor="accent2" w:themeShade="80"/>
          <w:sz w:val="32"/>
          <w:szCs w:val="32"/>
          <w:rtl/>
          <w:lang w:bidi="ar-AE"/>
        </w:rPr>
        <w:t>الوقاية</w:t>
      </w:r>
      <w:r w:rsidRPr="00600811">
        <w:rPr>
          <w:rFonts w:asciiTheme="majorBidi" w:hAnsiTheme="majorBidi" w:cs="Times New Roman"/>
          <w:b/>
          <w:bCs/>
          <w:color w:val="632423" w:themeColor="accent2" w:themeShade="80"/>
          <w:sz w:val="32"/>
          <w:szCs w:val="32"/>
          <w:rtl/>
          <w:lang w:bidi="ar-AE"/>
        </w:rPr>
        <w:t xml:space="preserve"> </w:t>
      </w:r>
      <w:r w:rsidRPr="00600811">
        <w:rPr>
          <w:rFonts w:asciiTheme="majorBidi" w:hAnsiTheme="majorBidi" w:cs="Times New Roman" w:hint="cs"/>
          <w:b/>
          <w:bCs/>
          <w:color w:val="632423" w:themeColor="accent2" w:themeShade="80"/>
          <w:sz w:val="32"/>
          <w:szCs w:val="32"/>
          <w:rtl/>
          <w:lang w:bidi="ar-AE"/>
        </w:rPr>
        <w:t>والتوعية</w:t>
      </w:r>
    </w:p>
    <w:p w:rsidR="00323D5D" w:rsidRPr="005E6C9D" w:rsidRDefault="00323D5D" w:rsidP="00600811">
      <w:pPr>
        <w:tabs>
          <w:tab w:val="center" w:pos="4156"/>
          <w:tab w:val="right" w:pos="8313"/>
        </w:tabs>
        <w:bidi/>
        <w:spacing w:line="480" w:lineRule="auto"/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ar-AE"/>
        </w:rPr>
      </w:pPr>
      <w:r w:rsidRPr="005E6C9D">
        <w:rPr>
          <w:rFonts w:asciiTheme="majorBidi" w:hAnsiTheme="majorBidi" w:cstheme="majorBidi" w:hint="cs"/>
          <w:b/>
          <w:bCs/>
          <w:sz w:val="40"/>
          <w:szCs w:val="40"/>
          <w:rtl/>
          <w:lang w:bidi="ar-AE"/>
        </w:rPr>
        <w:t>201</w:t>
      </w:r>
      <w:r w:rsidR="00F27692" w:rsidRPr="005E6C9D">
        <w:rPr>
          <w:rFonts w:asciiTheme="majorBidi" w:hAnsiTheme="majorBidi" w:cstheme="majorBidi" w:hint="cs"/>
          <w:b/>
          <w:bCs/>
          <w:sz w:val="40"/>
          <w:szCs w:val="40"/>
          <w:rtl/>
          <w:lang w:bidi="ar-AE"/>
        </w:rPr>
        <w:t>8</w:t>
      </w:r>
      <w:r w:rsidRPr="005E6C9D">
        <w:rPr>
          <w:rFonts w:asciiTheme="majorBidi" w:hAnsiTheme="majorBidi" w:cstheme="majorBidi" w:hint="cs"/>
          <w:b/>
          <w:bCs/>
          <w:sz w:val="40"/>
          <w:szCs w:val="40"/>
          <w:rtl/>
          <w:lang w:bidi="ar-AE"/>
        </w:rPr>
        <w:t>م</w:t>
      </w:r>
    </w:p>
    <w:p w:rsidR="006A6BA1" w:rsidRDefault="006A6BA1">
      <w:pPr>
        <w:spacing w:after="0" w:line="240" w:lineRule="auto"/>
        <w:rPr>
          <w:rtl/>
        </w:rPr>
      </w:pPr>
    </w:p>
    <w:p w:rsidR="006A6BA1" w:rsidRDefault="006A6BA1">
      <w:pPr>
        <w:spacing w:after="0" w:line="240" w:lineRule="auto"/>
        <w:rPr>
          <w:rtl/>
        </w:rPr>
      </w:pPr>
    </w:p>
    <w:p w:rsidR="0099522E" w:rsidRDefault="0099522E">
      <w:pPr>
        <w:spacing w:after="0" w:line="240" w:lineRule="auto"/>
        <w:rPr>
          <w:rtl/>
        </w:rPr>
      </w:pPr>
    </w:p>
    <w:p w:rsidR="0099522E" w:rsidRDefault="0099522E">
      <w:pPr>
        <w:spacing w:after="0" w:line="240" w:lineRule="auto"/>
        <w:rPr>
          <w:rtl/>
        </w:rPr>
      </w:pPr>
    </w:p>
    <w:p w:rsidR="00B20989" w:rsidRPr="00600811" w:rsidRDefault="00600811" w:rsidP="00600811">
      <w:pPr>
        <w:bidi/>
        <w:spacing w:after="0" w:line="240" w:lineRule="auto"/>
        <w:rPr>
          <w:sz w:val="28"/>
          <w:szCs w:val="28"/>
          <w:rtl/>
        </w:rPr>
      </w:pPr>
      <w:r w:rsidRPr="00600811">
        <w:rPr>
          <w:rFonts w:hint="cs"/>
          <w:sz w:val="28"/>
          <w:szCs w:val="28"/>
          <w:rtl/>
        </w:rPr>
        <w:lastRenderedPageBreak/>
        <w:t>تمنح</w:t>
      </w:r>
      <w:r w:rsidRPr="00600811">
        <w:rPr>
          <w:sz w:val="28"/>
          <w:szCs w:val="28"/>
          <w:rtl/>
        </w:rPr>
        <w:t xml:space="preserve"> </w:t>
      </w:r>
      <w:r w:rsidRPr="00600811">
        <w:rPr>
          <w:rFonts w:hint="cs"/>
          <w:sz w:val="28"/>
          <w:szCs w:val="28"/>
          <w:rtl/>
        </w:rPr>
        <w:t>هذه</w:t>
      </w:r>
      <w:r w:rsidRPr="00600811">
        <w:rPr>
          <w:sz w:val="28"/>
          <w:szCs w:val="28"/>
          <w:rtl/>
        </w:rPr>
        <w:t xml:space="preserve"> </w:t>
      </w:r>
      <w:r w:rsidRPr="00600811">
        <w:rPr>
          <w:rFonts w:hint="cs"/>
          <w:sz w:val="28"/>
          <w:szCs w:val="28"/>
          <w:rtl/>
        </w:rPr>
        <w:t>الفئة</w:t>
      </w:r>
      <w:r w:rsidRPr="00600811">
        <w:rPr>
          <w:sz w:val="28"/>
          <w:szCs w:val="28"/>
          <w:rtl/>
        </w:rPr>
        <w:t xml:space="preserve"> </w:t>
      </w:r>
      <w:r w:rsidRPr="00600811">
        <w:rPr>
          <w:rFonts w:hint="cs"/>
          <w:sz w:val="28"/>
          <w:szCs w:val="28"/>
          <w:rtl/>
        </w:rPr>
        <w:t>لأي</w:t>
      </w:r>
      <w:r w:rsidRPr="00600811">
        <w:rPr>
          <w:sz w:val="28"/>
          <w:szCs w:val="28"/>
          <w:rtl/>
        </w:rPr>
        <w:t xml:space="preserve"> </w:t>
      </w:r>
      <w:r w:rsidRPr="00600811">
        <w:rPr>
          <w:rFonts w:hint="cs"/>
          <w:sz w:val="28"/>
          <w:szCs w:val="28"/>
          <w:rtl/>
        </w:rPr>
        <w:t>جهة</w:t>
      </w:r>
      <w:r w:rsidRPr="00600811">
        <w:rPr>
          <w:sz w:val="28"/>
          <w:szCs w:val="28"/>
          <w:rtl/>
        </w:rPr>
        <w:t xml:space="preserve"> </w:t>
      </w:r>
      <w:r w:rsidRPr="00600811">
        <w:rPr>
          <w:rFonts w:hint="cs"/>
          <w:sz w:val="28"/>
          <w:szCs w:val="28"/>
          <w:rtl/>
        </w:rPr>
        <w:t>او</w:t>
      </w:r>
      <w:r w:rsidRPr="00600811">
        <w:rPr>
          <w:sz w:val="28"/>
          <w:szCs w:val="28"/>
          <w:rtl/>
        </w:rPr>
        <w:t xml:space="preserve"> </w:t>
      </w:r>
      <w:r w:rsidRPr="00600811">
        <w:rPr>
          <w:rFonts w:hint="cs"/>
          <w:sz w:val="28"/>
          <w:szCs w:val="28"/>
          <w:rtl/>
        </w:rPr>
        <w:t>فرد</w:t>
      </w:r>
      <w:r w:rsidRPr="00600811">
        <w:rPr>
          <w:sz w:val="28"/>
          <w:szCs w:val="28"/>
          <w:rtl/>
        </w:rPr>
        <w:t xml:space="preserve"> </w:t>
      </w:r>
      <w:r w:rsidRPr="00600811">
        <w:rPr>
          <w:rFonts w:hint="cs"/>
          <w:sz w:val="28"/>
          <w:szCs w:val="28"/>
          <w:rtl/>
        </w:rPr>
        <w:t>يصمم</w:t>
      </w:r>
      <w:r w:rsidRPr="00600811">
        <w:rPr>
          <w:sz w:val="28"/>
          <w:szCs w:val="28"/>
          <w:rtl/>
        </w:rPr>
        <w:t xml:space="preserve"> </w:t>
      </w:r>
      <w:r w:rsidRPr="00600811">
        <w:rPr>
          <w:rFonts w:hint="cs"/>
          <w:sz w:val="28"/>
          <w:szCs w:val="28"/>
          <w:rtl/>
        </w:rPr>
        <w:t>اي</w:t>
      </w:r>
      <w:r w:rsidRPr="00600811">
        <w:rPr>
          <w:sz w:val="28"/>
          <w:szCs w:val="28"/>
          <w:rtl/>
        </w:rPr>
        <w:t xml:space="preserve"> </w:t>
      </w:r>
      <w:r w:rsidRPr="00600811">
        <w:rPr>
          <w:rFonts w:hint="cs"/>
          <w:sz w:val="28"/>
          <w:szCs w:val="28"/>
          <w:rtl/>
        </w:rPr>
        <w:t>عمل</w:t>
      </w:r>
      <w:r w:rsidRPr="00600811">
        <w:rPr>
          <w:sz w:val="28"/>
          <w:szCs w:val="28"/>
          <w:rtl/>
        </w:rPr>
        <w:t xml:space="preserve"> </w:t>
      </w:r>
      <w:r w:rsidRPr="00600811">
        <w:rPr>
          <w:rFonts w:hint="cs"/>
          <w:sz w:val="28"/>
          <w:szCs w:val="28"/>
          <w:rtl/>
        </w:rPr>
        <w:t>فني</w:t>
      </w:r>
      <w:r w:rsidRPr="00600811">
        <w:rPr>
          <w:sz w:val="28"/>
          <w:szCs w:val="28"/>
          <w:rtl/>
        </w:rPr>
        <w:t xml:space="preserve"> </w:t>
      </w:r>
      <w:r w:rsidRPr="00600811">
        <w:rPr>
          <w:rFonts w:hint="cs"/>
          <w:sz w:val="28"/>
          <w:szCs w:val="28"/>
          <w:rtl/>
        </w:rPr>
        <w:t>يحقق</w:t>
      </w:r>
      <w:r w:rsidRPr="00600811">
        <w:rPr>
          <w:sz w:val="28"/>
          <w:szCs w:val="28"/>
          <w:rtl/>
        </w:rPr>
        <w:t xml:space="preserve"> </w:t>
      </w:r>
      <w:r w:rsidRPr="00600811">
        <w:rPr>
          <w:rFonts w:hint="cs"/>
          <w:sz w:val="28"/>
          <w:szCs w:val="28"/>
          <w:rtl/>
        </w:rPr>
        <w:t>أكثر</w:t>
      </w:r>
      <w:r w:rsidRPr="00600811">
        <w:rPr>
          <w:sz w:val="28"/>
          <w:szCs w:val="28"/>
          <w:rtl/>
        </w:rPr>
        <w:t xml:space="preserve"> </w:t>
      </w:r>
      <w:r w:rsidRPr="00600811">
        <w:rPr>
          <w:rFonts w:hint="cs"/>
          <w:sz w:val="28"/>
          <w:szCs w:val="28"/>
          <w:rtl/>
        </w:rPr>
        <w:t>متابعة</w:t>
      </w:r>
      <w:r w:rsidRPr="00600811">
        <w:rPr>
          <w:sz w:val="28"/>
          <w:szCs w:val="28"/>
          <w:rtl/>
        </w:rPr>
        <w:t xml:space="preserve"> </w:t>
      </w:r>
      <w:r w:rsidRPr="00600811">
        <w:rPr>
          <w:rFonts w:hint="cs"/>
          <w:sz w:val="28"/>
          <w:szCs w:val="28"/>
          <w:rtl/>
        </w:rPr>
        <w:t>على</w:t>
      </w:r>
      <w:r w:rsidRPr="00600811">
        <w:rPr>
          <w:sz w:val="28"/>
          <w:szCs w:val="28"/>
          <w:rtl/>
        </w:rPr>
        <w:t xml:space="preserve"> </w:t>
      </w:r>
      <w:r w:rsidRPr="00600811">
        <w:rPr>
          <w:rFonts w:hint="cs"/>
          <w:sz w:val="28"/>
          <w:szCs w:val="28"/>
          <w:rtl/>
        </w:rPr>
        <w:t>اي</w:t>
      </w:r>
      <w:r w:rsidRPr="00600811">
        <w:rPr>
          <w:sz w:val="28"/>
          <w:szCs w:val="28"/>
          <w:rtl/>
        </w:rPr>
        <w:t xml:space="preserve"> </w:t>
      </w:r>
      <w:r w:rsidRPr="00600811">
        <w:rPr>
          <w:rFonts w:hint="cs"/>
          <w:sz w:val="28"/>
          <w:szCs w:val="28"/>
          <w:rtl/>
        </w:rPr>
        <w:t>من</w:t>
      </w:r>
      <w:r w:rsidRPr="00600811">
        <w:rPr>
          <w:sz w:val="28"/>
          <w:szCs w:val="28"/>
          <w:rtl/>
        </w:rPr>
        <w:t xml:space="preserve"> </w:t>
      </w:r>
      <w:r w:rsidRPr="00600811">
        <w:rPr>
          <w:rFonts w:hint="cs"/>
          <w:sz w:val="28"/>
          <w:szCs w:val="28"/>
          <w:rtl/>
        </w:rPr>
        <w:t>الوسائط</w:t>
      </w:r>
      <w:r w:rsidRPr="00600811">
        <w:rPr>
          <w:sz w:val="28"/>
          <w:szCs w:val="28"/>
          <w:rtl/>
        </w:rPr>
        <w:t xml:space="preserve"> </w:t>
      </w:r>
      <w:r w:rsidRPr="00600811">
        <w:rPr>
          <w:rFonts w:hint="cs"/>
          <w:sz w:val="28"/>
          <w:szCs w:val="28"/>
          <w:rtl/>
        </w:rPr>
        <w:t>الاعلامية</w:t>
      </w:r>
      <w:r w:rsidRPr="00600811">
        <w:rPr>
          <w:sz w:val="28"/>
          <w:szCs w:val="28"/>
          <w:rtl/>
        </w:rPr>
        <w:t xml:space="preserve"> </w:t>
      </w:r>
      <w:r w:rsidRPr="00600811">
        <w:rPr>
          <w:rFonts w:hint="cs"/>
          <w:sz w:val="28"/>
          <w:szCs w:val="28"/>
          <w:rtl/>
        </w:rPr>
        <w:t>المرئية</w:t>
      </w:r>
      <w:r w:rsidRPr="00600811">
        <w:rPr>
          <w:sz w:val="28"/>
          <w:szCs w:val="28"/>
          <w:rtl/>
        </w:rPr>
        <w:t xml:space="preserve"> </w:t>
      </w:r>
      <w:r w:rsidRPr="00600811">
        <w:rPr>
          <w:rFonts w:hint="cs"/>
          <w:sz w:val="28"/>
          <w:szCs w:val="28"/>
          <w:rtl/>
        </w:rPr>
        <w:t>والمسموعة</w:t>
      </w:r>
      <w:r w:rsidRPr="00600811">
        <w:rPr>
          <w:sz w:val="28"/>
          <w:szCs w:val="28"/>
          <w:rtl/>
        </w:rPr>
        <w:t xml:space="preserve"> </w:t>
      </w:r>
      <w:r w:rsidRPr="00600811">
        <w:rPr>
          <w:rFonts w:hint="cs"/>
          <w:sz w:val="28"/>
          <w:szCs w:val="28"/>
          <w:rtl/>
        </w:rPr>
        <w:t>والمكتوبة،</w:t>
      </w:r>
      <w:r w:rsidRPr="00600811">
        <w:rPr>
          <w:sz w:val="28"/>
          <w:szCs w:val="28"/>
          <w:rtl/>
        </w:rPr>
        <w:t xml:space="preserve"> </w:t>
      </w:r>
      <w:r w:rsidRPr="00600811">
        <w:rPr>
          <w:rFonts w:hint="cs"/>
          <w:sz w:val="28"/>
          <w:szCs w:val="28"/>
          <w:rtl/>
        </w:rPr>
        <w:t>وتكون</w:t>
      </w:r>
      <w:r w:rsidRPr="00600811">
        <w:rPr>
          <w:sz w:val="28"/>
          <w:szCs w:val="28"/>
          <w:rtl/>
        </w:rPr>
        <w:t xml:space="preserve"> </w:t>
      </w:r>
      <w:r w:rsidRPr="00600811">
        <w:rPr>
          <w:rFonts w:hint="cs"/>
          <w:sz w:val="28"/>
          <w:szCs w:val="28"/>
          <w:rtl/>
        </w:rPr>
        <w:t>نتائج</w:t>
      </w:r>
      <w:r w:rsidRPr="00600811">
        <w:rPr>
          <w:sz w:val="28"/>
          <w:szCs w:val="28"/>
          <w:rtl/>
        </w:rPr>
        <w:t xml:space="preserve"> </w:t>
      </w:r>
      <w:r w:rsidRPr="00600811">
        <w:rPr>
          <w:rFonts w:hint="cs"/>
          <w:sz w:val="28"/>
          <w:szCs w:val="28"/>
          <w:rtl/>
        </w:rPr>
        <w:t>تأثيراته</w:t>
      </w:r>
      <w:r w:rsidRPr="00600811">
        <w:rPr>
          <w:sz w:val="28"/>
          <w:szCs w:val="28"/>
          <w:rtl/>
        </w:rPr>
        <w:t xml:space="preserve"> </w:t>
      </w:r>
      <w:r w:rsidRPr="00600811">
        <w:rPr>
          <w:rFonts w:hint="cs"/>
          <w:sz w:val="28"/>
          <w:szCs w:val="28"/>
          <w:rtl/>
        </w:rPr>
        <w:t>على</w:t>
      </w:r>
      <w:r w:rsidRPr="00600811">
        <w:rPr>
          <w:sz w:val="28"/>
          <w:szCs w:val="28"/>
          <w:rtl/>
        </w:rPr>
        <w:t xml:space="preserve"> </w:t>
      </w:r>
      <w:r w:rsidRPr="00600811">
        <w:rPr>
          <w:rFonts w:hint="cs"/>
          <w:sz w:val="28"/>
          <w:szCs w:val="28"/>
          <w:rtl/>
        </w:rPr>
        <w:t>المجتمع</w:t>
      </w:r>
      <w:r w:rsidRPr="00600811">
        <w:rPr>
          <w:sz w:val="28"/>
          <w:szCs w:val="28"/>
          <w:rtl/>
        </w:rPr>
        <w:t xml:space="preserve"> </w:t>
      </w:r>
      <w:r w:rsidRPr="00600811">
        <w:rPr>
          <w:rFonts w:hint="cs"/>
          <w:sz w:val="28"/>
          <w:szCs w:val="28"/>
          <w:rtl/>
        </w:rPr>
        <w:t>كبيرة</w:t>
      </w:r>
      <w:r w:rsidRPr="00600811">
        <w:rPr>
          <w:sz w:val="28"/>
          <w:szCs w:val="28"/>
          <w:rtl/>
        </w:rPr>
        <w:t xml:space="preserve"> </w:t>
      </w:r>
      <w:r w:rsidRPr="00600811">
        <w:rPr>
          <w:rFonts w:hint="cs"/>
          <w:sz w:val="28"/>
          <w:szCs w:val="28"/>
          <w:rtl/>
        </w:rPr>
        <w:t>ومفيدة</w:t>
      </w:r>
      <w:r w:rsidRPr="00600811">
        <w:rPr>
          <w:sz w:val="28"/>
          <w:szCs w:val="28"/>
          <w:rtl/>
        </w:rPr>
        <w:t xml:space="preserve"> </w:t>
      </w:r>
      <w:r w:rsidRPr="00600811">
        <w:rPr>
          <w:rFonts w:hint="cs"/>
          <w:sz w:val="28"/>
          <w:szCs w:val="28"/>
          <w:rtl/>
        </w:rPr>
        <w:t>تساهم</w:t>
      </w:r>
      <w:r w:rsidRPr="00600811">
        <w:rPr>
          <w:sz w:val="28"/>
          <w:szCs w:val="28"/>
          <w:rtl/>
        </w:rPr>
        <w:t xml:space="preserve"> </w:t>
      </w:r>
      <w:r w:rsidRPr="00600811">
        <w:rPr>
          <w:rFonts w:hint="cs"/>
          <w:sz w:val="28"/>
          <w:szCs w:val="28"/>
          <w:rtl/>
        </w:rPr>
        <w:t>في</w:t>
      </w:r>
      <w:r w:rsidRPr="00600811">
        <w:rPr>
          <w:sz w:val="28"/>
          <w:szCs w:val="28"/>
          <w:rtl/>
        </w:rPr>
        <w:t xml:space="preserve"> </w:t>
      </w:r>
      <w:r w:rsidRPr="00600811">
        <w:rPr>
          <w:rFonts w:hint="cs"/>
          <w:sz w:val="28"/>
          <w:szCs w:val="28"/>
          <w:rtl/>
        </w:rPr>
        <w:t>الحد</w:t>
      </w:r>
      <w:r w:rsidRPr="00600811">
        <w:rPr>
          <w:sz w:val="28"/>
          <w:szCs w:val="28"/>
          <w:rtl/>
        </w:rPr>
        <w:t xml:space="preserve"> </w:t>
      </w:r>
      <w:r w:rsidRPr="00600811">
        <w:rPr>
          <w:rFonts w:hint="cs"/>
          <w:sz w:val="28"/>
          <w:szCs w:val="28"/>
          <w:rtl/>
        </w:rPr>
        <w:t>من</w:t>
      </w:r>
      <w:r w:rsidRPr="00600811">
        <w:rPr>
          <w:sz w:val="28"/>
          <w:szCs w:val="28"/>
          <w:rtl/>
        </w:rPr>
        <w:t xml:space="preserve"> </w:t>
      </w:r>
      <w:r w:rsidRPr="00600811">
        <w:rPr>
          <w:rFonts w:hint="cs"/>
          <w:sz w:val="28"/>
          <w:szCs w:val="28"/>
          <w:rtl/>
        </w:rPr>
        <w:t>ظاهرة</w:t>
      </w:r>
      <w:r w:rsidRPr="00600811">
        <w:rPr>
          <w:sz w:val="28"/>
          <w:szCs w:val="28"/>
          <w:rtl/>
        </w:rPr>
        <w:t xml:space="preserve"> </w:t>
      </w:r>
      <w:r w:rsidRPr="00600811">
        <w:rPr>
          <w:rFonts w:hint="cs"/>
          <w:sz w:val="28"/>
          <w:szCs w:val="28"/>
          <w:rtl/>
        </w:rPr>
        <w:t>تداول</w:t>
      </w:r>
      <w:r w:rsidRPr="00600811">
        <w:rPr>
          <w:sz w:val="28"/>
          <w:szCs w:val="28"/>
          <w:rtl/>
        </w:rPr>
        <w:t xml:space="preserve"> </w:t>
      </w:r>
      <w:r w:rsidRPr="00600811">
        <w:rPr>
          <w:rFonts w:hint="cs"/>
          <w:sz w:val="28"/>
          <w:szCs w:val="28"/>
          <w:rtl/>
        </w:rPr>
        <w:t>وتعاطي</w:t>
      </w:r>
      <w:r w:rsidRPr="00600811">
        <w:rPr>
          <w:sz w:val="28"/>
          <w:szCs w:val="28"/>
          <w:rtl/>
        </w:rPr>
        <w:t xml:space="preserve"> </w:t>
      </w:r>
      <w:r w:rsidRPr="00600811">
        <w:rPr>
          <w:rFonts w:hint="cs"/>
          <w:sz w:val="28"/>
          <w:szCs w:val="28"/>
          <w:rtl/>
        </w:rPr>
        <w:t>وتهريب</w:t>
      </w:r>
      <w:r w:rsidRPr="00600811">
        <w:rPr>
          <w:sz w:val="28"/>
          <w:szCs w:val="28"/>
          <w:rtl/>
        </w:rPr>
        <w:t xml:space="preserve"> </w:t>
      </w:r>
      <w:r w:rsidRPr="00600811">
        <w:rPr>
          <w:rFonts w:hint="cs"/>
          <w:sz w:val="28"/>
          <w:szCs w:val="28"/>
          <w:rtl/>
        </w:rPr>
        <w:t>المخدرات</w:t>
      </w:r>
      <w:r w:rsidRPr="00600811">
        <w:rPr>
          <w:sz w:val="28"/>
          <w:szCs w:val="28"/>
          <w:rtl/>
        </w:rPr>
        <w:t xml:space="preserve"> </w:t>
      </w:r>
      <w:r w:rsidRPr="00600811">
        <w:rPr>
          <w:rFonts w:hint="cs"/>
          <w:sz w:val="28"/>
          <w:szCs w:val="28"/>
          <w:rtl/>
        </w:rPr>
        <w:t>في</w:t>
      </w:r>
      <w:r w:rsidRPr="00600811">
        <w:rPr>
          <w:sz w:val="28"/>
          <w:szCs w:val="28"/>
          <w:rtl/>
        </w:rPr>
        <w:t xml:space="preserve"> </w:t>
      </w:r>
      <w:r w:rsidRPr="00600811">
        <w:rPr>
          <w:rFonts w:hint="cs"/>
          <w:sz w:val="28"/>
          <w:szCs w:val="28"/>
          <w:rtl/>
        </w:rPr>
        <w:t>الدولة،</w:t>
      </w:r>
      <w:r w:rsidRPr="00600811">
        <w:rPr>
          <w:sz w:val="28"/>
          <w:szCs w:val="28"/>
          <w:rtl/>
        </w:rPr>
        <w:t xml:space="preserve"> </w:t>
      </w:r>
      <w:r w:rsidRPr="00600811">
        <w:rPr>
          <w:rFonts w:hint="cs"/>
          <w:sz w:val="28"/>
          <w:szCs w:val="28"/>
          <w:rtl/>
        </w:rPr>
        <w:t>ويمكن</w:t>
      </w:r>
      <w:r w:rsidRPr="00600811">
        <w:rPr>
          <w:sz w:val="28"/>
          <w:szCs w:val="28"/>
          <w:rtl/>
        </w:rPr>
        <w:t xml:space="preserve"> </w:t>
      </w:r>
      <w:r w:rsidRPr="00600811">
        <w:rPr>
          <w:rFonts w:hint="cs"/>
          <w:sz w:val="28"/>
          <w:szCs w:val="28"/>
          <w:rtl/>
        </w:rPr>
        <w:t>ان</w:t>
      </w:r>
      <w:r w:rsidRPr="00600811">
        <w:rPr>
          <w:sz w:val="28"/>
          <w:szCs w:val="28"/>
          <w:rtl/>
        </w:rPr>
        <w:t xml:space="preserve"> </w:t>
      </w:r>
      <w:r w:rsidRPr="00600811">
        <w:rPr>
          <w:rFonts w:hint="cs"/>
          <w:sz w:val="28"/>
          <w:szCs w:val="28"/>
          <w:rtl/>
        </w:rPr>
        <w:t>يشمل</w:t>
      </w:r>
      <w:r w:rsidRPr="00600811">
        <w:rPr>
          <w:sz w:val="28"/>
          <w:szCs w:val="28"/>
          <w:rtl/>
        </w:rPr>
        <w:t xml:space="preserve"> </w:t>
      </w:r>
      <w:r w:rsidRPr="00600811">
        <w:rPr>
          <w:rFonts w:hint="cs"/>
          <w:sz w:val="28"/>
          <w:szCs w:val="28"/>
          <w:rtl/>
        </w:rPr>
        <w:t>ذلك</w:t>
      </w:r>
      <w:r w:rsidRPr="00600811">
        <w:rPr>
          <w:sz w:val="28"/>
          <w:szCs w:val="28"/>
          <w:rtl/>
        </w:rPr>
        <w:t xml:space="preserve"> </w:t>
      </w:r>
      <w:r w:rsidRPr="00600811">
        <w:rPr>
          <w:rFonts w:hint="cs"/>
          <w:sz w:val="28"/>
          <w:szCs w:val="28"/>
          <w:rtl/>
        </w:rPr>
        <w:t>المعايير</w:t>
      </w:r>
      <w:r w:rsidRPr="00600811">
        <w:rPr>
          <w:sz w:val="28"/>
          <w:szCs w:val="28"/>
          <w:rtl/>
        </w:rPr>
        <w:t xml:space="preserve"> </w:t>
      </w:r>
      <w:r w:rsidRPr="00600811">
        <w:rPr>
          <w:rFonts w:hint="cs"/>
          <w:sz w:val="28"/>
          <w:szCs w:val="28"/>
          <w:rtl/>
        </w:rPr>
        <w:t>التالية</w:t>
      </w:r>
      <w:r w:rsidRPr="00600811">
        <w:rPr>
          <w:sz w:val="28"/>
          <w:szCs w:val="28"/>
        </w:rPr>
        <w:t>:</w:t>
      </w:r>
      <w:bookmarkStart w:id="0" w:name="_GoBack"/>
      <w:bookmarkEnd w:id="0"/>
    </w:p>
    <w:p w:rsidR="002B4AE4" w:rsidRPr="00B20989" w:rsidRDefault="002B4AE4" w:rsidP="002B4AE4">
      <w:pPr>
        <w:bidi/>
        <w:rPr>
          <w:b/>
          <w:bCs/>
          <w:color w:val="FF0000"/>
        </w:rPr>
      </w:pPr>
    </w:p>
    <w:tbl>
      <w:tblPr>
        <w:bidiVisual/>
        <w:tblW w:w="992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63"/>
        <w:gridCol w:w="2725"/>
        <w:gridCol w:w="904"/>
        <w:gridCol w:w="1989"/>
        <w:gridCol w:w="905"/>
        <w:gridCol w:w="2235"/>
      </w:tblGrid>
      <w:tr w:rsidR="002B4AE4" w:rsidRPr="002B4AE4" w:rsidTr="002B4AE4">
        <w:trPr>
          <w:trHeight w:val="499"/>
          <w:jc w:val="center"/>
        </w:trPr>
        <w:tc>
          <w:tcPr>
            <w:tcW w:w="992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B4AE4" w:rsidRPr="002B4AE4" w:rsidRDefault="002B4AE4" w:rsidP="002B4AE4">
            <w:pPr>
              <w:bidi/>
              <w:spacing w:after="0" w:line="240" w:lineRule="auto"/>
              <w:jc w:val="center"/>
              <w:rPr>
                <w:lang w:bidi="ar-AE"/>
              </w:rPr>
            </w:pPr>
            <w:r w:rsidRPr="002B4AE4">
              <w:rPr>
                <w:rtl/>
                <w:lang w:bidi="ar-AE"/>
              </w:rPr>
              <w:t xml:space="preserve">بيانـات </w:t>
            </w:r>
            <w:r>
              <w:rPr>
                <w:rFonts w:hint="cs"/>
                <w:rtl/>
                <w:lang w:bidi="ar-AE"/>
              </w:rPr>
              <w:t>المترشح</w:t>
            </w:r>
          </w:p>
        </w:tc>
      </w:tr>
      <w:tr w:rsidR="002B4AE4" w:rsidRPr="002B4AE4" w:rsidTr="002B4AE4">
        <w:trPr>
          <w:trHeight w:val="751"/>
          <w:jc w:val="center"/>
        </w:trPr>
        <w:tc>
          <w:tcPr>
            <w:tcW w:w="1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B4AE4" w:rsidRPr="002B4AE4" w:rsidRDefault="002B4AE4" w:rsidP="00F9320A">
            <w:pPr>
              <w:bidi/>
              <w:spacing w:after="0" w:line="240" w:lineRule="auto"/>
              <w:rPr>
                <w:lang w:bidi="ar-AE"/>
              </w:rPr>
            </w:pPr>
            <w:r w:rsidRPr="002B4AE4">
              <w:rPr>
                <w:rtl/>
                <w:lang w:bidi="ar-AE"/>
              </w:rPr>
              <w:t xml:space="preserve">اسم </w:t>
            </w:r>
            <w:r>
              <w:rPr>
                <w:rFonts w:hint="cs"/>
                <w:rtl/>
                <w:lang w:bidi="ar-AE"/>
              </w:rPr>
              <w:t>الم</w:t>
            </w:r>
            <w:r w:rsidR="00F9320A">
              <w:rPr>
                <w:rFonts w:hint="cs"/>
                <w:rtl/>
                <w:lang w:bidi="ar-AE"/>
              </w:rPr>
              <w:t>ت</w:t>
            </w:r>
            <w:r>
              <w:rPr>
                <w:rFonts w:hint="cs"/>
                <w:rtl/>
                <w:lang w:bidi="ar-AE"/>
              </w:rPr>
              <w:t>رشح</w:t>
            </w:r>
            <w:r w:rsidR="00A32277">
              <w:rPr>
                <w:rtl/>
                <w:lang w:bidi="ar-AE"/>
              </w:rPr>
              <w:t xml:space="preserve"> </w:t>
            </w:r>
          </w:p>
        </w:tc>
        <w:tc>
          <w:tcPr>
            <w:tcW w:w="2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4AE4" w:rsidRPr="002B4AE4" w:rsidRDefault="002B4AE4" w:rsidP="002B4AE4">
            <w:pPr>
              <w:bidi/>
              <w:spacing w:after="0" w:line="240" w:lineRule="auto"/>
              <w:rPr>
                <w:lang w:bidi="ar-AE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B4AE4" w:rsidRPr="002B4AE4" w:rsidRDefault="002B4AE4" w:rsidP="002B4AE4">
            <w:pPr>
              <w:bidi/>
              <w:spacing w:after="0" w:line="240" w:lineRule="auto"/>
              <w:rPr>
                <w:lang w:bidi="ar-AE"/>
              </w:rPr>
            </w:pPr>
            <w:r w:rsidRPr="002B4AE4">
              <w:rPr>
                <w:rtl/>
                <w:lang w:bidi="ar-AE"/>
              </w:rPr>
              <w:t xml:space="preserve">رقم الهوية </w:t>
            </w:r>
          </w:p>
        </w:tc>
        <w:tc>
          <w:tcPr>
            <w:tcW w:w="2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4AE4" w:rsidRPr="002B4AE4" w:rsidRDefault="002B4AE4" w:rsidP="002B4AE4">
            <w:pPr>
              <w:bidi/>
              <w:spacing w:after="0" w:line="240" w:lineRule="auto"/>
              <w:rPr>
                <w:lang w:bidi="ar-AE"/>
              </w:rPr>
            </w:pPr>
          </w:p>
        </w:tc>
        <w:tc>
          <w:tcPr>
            <w:tcW w:w="90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B4AE4" w:rsidRPr="002B4AE4" w:rsidRDefault="002B4AE4" w:rsidP="002B4AE4">
            <w:pPr>
              <w:bidi/>
              <w:spacing w:after="0" w:line="240" w:lineRule="auto"/>
              <w:rPr>
                <w:lang w:bidi="ar-AE"/>
              </w:rPr>
            </w:pPr>
            <w:r w:rsidRPr="002B4AE4">
              <w:rPr>
                <w:rtl/>
                <w:lang w:bidi="ar-AE"/>
              </w:rPr>
              <w:t>صورة شخصية</w:t>
            </w:r>
          </w:p>
        </w:tc>
        <w:tc>
          <w:tcPr>
            <w:tcW w:w="225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4AE4" w:rsidRPr="002B4AE4" w:rsidRDefault="002B4AE4" w:rsidP="002B4AE4">
            <w:pPr>
              <w:bidi/>
              <w:spacing w:after="0" w:line="240" w:lineRule="auto"/>
              <w:rPr>
                <w:sz w:val="24"/>
                <w:szCs w:val="24"/>
                <w:lang w:bidi="ar-AE"/>
              </w:rPr>
            </w:pPr>
          </w:p>
        </w:tc>
      </w:tr>
      <w:tr w:rsidR="002B4AE4" w:rsidRPr="002B4AE4" w:rsidTr="002B4AE4">
        <w:trPr>
          <w:trHeight w:val="877"/>
          <w:jc w:val="center"/>
        </w:trPr>
        <w:tc>
          <w:tcPr>
            <w:tcW w:w="1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B4AE4" w:rsidRPr="002B4AE4" w:rsidRDefault="002B4AE4" w:rsidP="002B4AE4">
            <w:pPr>
              <w:bidi/>
              <w:spacing w:after="0" w:line="240" w:lineRule="auto"/>
              <w:rPr>
                <w:lang w:bidi="ar-AE"/>
              </w:rPr>
            </w:pPr>
            <w:r w:rsidRPr="002B4AE4">
              <w:rPr>
                <w:rtl/>
                <w:lang w:bidi="ar-AE"/>
              </w:rPr>
              <w:t>الجنسية</w:t>
            </w:r>
          </w:p>
        </w:tc>
        <w:tc>
          <w:tcPr>
            <w:tcW w:w="2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4AE4" w:rsidRPr="002B4AE4" w:rsidRDefault="002B4AE4" w:rsidP="002B4AE4">
            <w:pPr>
              <w:bidi/>
              <w:spacing w:after="0" w:line="240" w:lineRule="auto"/>
              <w:rPr>
                <w:lang w:bidi="ar-AE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B4AE4" w:rsidRPr="002B4AE4" w:rsidRDefault="002B4AE4" w:rsidP="002B4AE4">
            <w:pPr>
              <w:bidi/>
              <w:spacing w:after="0" w:line="240" w:lineRule="auto"/>
              <w:rPr>
                <w:lang w:bidi="ar-AE"/>
              </w:rPr>
            </w:pPr>
            <w:r w:rsidRPr="002B4AE4">
              <w:rPr>
                <w:rtl/>
                <w:lang w:bidi="ar-AE"/>
              </w:rPr>
              <w:t>الرقم الموحد</w:t>
            </w:r>
          </w:p>
        </w:tc>
        <w:tc>
          <w:tcPr>
            <w:tcW w:w="2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4AE4" w:rsidRPr="002B4AE4" w:rsidRDefault="002B4AE4" w:rsidP="002B4AE4">
            <w:pPr>
              <w:bidi/>
              <w:spacing w:after="0" w:line="240" w:lineRule="auto"/>
              <w:rPr>
                <w:lang w:bidi="ar-AE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B4AE4" w:rsidRPr="002B4AE4" w:rsidRDefault="002B4AE4" w:rsidP="002B4AE4">
            <w:pPr>
              <w:spacing w:after="0" w:line="240" w:lineRule="auto"/>
              <w:rPr>
                <w:lang w:bidi="ar-AE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B4AE4" w:rsidRPr="002B4AE4" w:rsidRDefault="002B4AE4" w:rsidP="002B4AE4">
            <w:pPr>
              <w:spacing w:after="0" w:line="240" w:lineRule="auto"/>
              <w:rPr>
                <w:sz w:val="24"/>
                <w:szCs w:val="24"/>
                <w:lang w:bidi="ar-AE"/>
              </w:rPr>
            </w:pPr>
          </w:p>
        </w:tc>
      </w:tr>
      <w:tr w:rsidR="002B4AE4" w:rsidRPr="002B4AE4" w:rsidTr="002B4AE4">
        <w:trPr>
          <w:trHeight w:val="994"/>
          <w:jc w:val="center"/>
        </w:trPr>
        <w:tc>
          <w:tcPr>
            <w:tcW w:w="1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4AE4" w:rsidRDefault="005B4904" w:rsidP="005B4904">
            <w:pPr>
              <w:bidi/>
              <w:spacing w:after="0" w:line="240" w:lineRule="auto"/>
              <w:jc w:val="center"/>
              <w:rPr>
                <w:rtl/>
                <w:lang w:bidi="ar-AE"/>
              </w:rPr>
            </w:pPr>
            <w:r>
              <w:rPr>
                <w:rFonts w:hint="cs"/>
                <w:rtl/>
                <w:lang w:bidi="ar-AE"/>
              </w:rPr>
              <w:t>الجهة/الوزارة</w:t>
            </w:r>
          </w:p>
          <w:p w:rsidR="002B4AE4" w:rsidRPr="002B4AE4" w:rsidRDefault="005B4904" w:rsidP="005B4904">
            <w:pPr>
              <w:bidi/>
              <w:spacing w:after="0" w:line="240" w:lineRule="auto"/>
              <w:jc w:val="center"/>
              <w:rPr>
                <w:lang w:bidi="ar-AE"/>
              </w:rPr>
            </w:pPr>
            <w:r>
              <w:rPr>
                <w:rFonts w:hint="cs"/>
                <w:rtl/>
                <w:lang w:bidi="ar-AE"/>
              </w:rPr>
              <w:t>الهئية</w:t>
            </w:r>
          </w:p>
        </w:tc>
        <w:tc>
          <w:tcPr>
            <w:tcW w:w="2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4AE4" w:rsidRPr="002B4AE4" w:rsidRDefault="002B4AE4" w:rsidP="002B4AE4">
            <w:pPr>
              <w:bidi/>
              <w:spacing w:after="0" w:line="240" w:lineRule="auto"/>
              <w:rPr>
                <w:lang w:bidi="ar-AE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B4AE4" w:rsidRPr="002B4AE4" w:rsidRDefault="005B4904" w:rsidP="002B4AE4">
            <w:pPr>
              <w:bidi/>
              <w:spacing w:after="0" w:line="240" w:lineRule="auto"/>
              <w:rPr>
                <w:lang w:bidi="ar-AE"/>
              </w:rPr>
            </w:pPr>
            <w:r w:rsidRPr="002B4AE4">
              <w:rPr>
                <w:rFonts w:hint="cs"/>
                <w:rtl/>
                <w:lang w:bidi="ar-AE"/>
              </w:rPr>
              <w:t>الهاتف</w:t>
            </w:r>
          </w:p>
        </w:tc>
        <w:tc>
          <w:tcPr>
            <w:tcW w:w="2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4AE4" w:rsidRPr="002B4AE4" w:rsidRDefault="002B4AE4" w:rsidP="002B4AE4">
            <w:pPr>
              <w:bidi/>
              <w:spacing w:after="0" w:line="240" w:lineRule="auto"/>
              <w:rPr>
                <w:lang w:bidi="ar-AE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B4AE4" w:rsidRPr="002B4AE4" w:rsidRDefault="002B4AE4" w:rsidP="002B4AE4">
            <w:pPr>
              <w:spacing w:after="0" w:line="240" w:lineRule="auto"/>
              <w:rPr>
                <w:lang w:bidi="ar-AE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B4AE4" w:rsidRPr="002B4AE4" w:rsidRDefault="002B4AE4" w:rsidP="002B4AE4">
            <w:pPr>
              <w:spacing w:after="0" w:line="240" w:lineRule="auto"/>
              <w:rPr>
                <w:sz w:val="24"/>
                <w:szCs w:val="24"/>
                <w:lang w:bidi="ar-AE"/>
              </w:rPr>
            </w:pPr>
          </w:p>
        </w:tc>
      </w:tr>
      <w:tr w:rsidR="002B4AE4" w:rsidRPr="002B4AE4" w:rsidTr="002B4AE4">
        <w:trPr>
          <w:trHeight w:val="751"/>
          <w:jc w:val="center"/>
        </w:trPr>
        <w:tc>
          <w:tcPr>
            <w:tcW w:w="1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B4AE4" w:rsidRPr="002B4AE4" w:rsidRDefault="002B4AE4" w:rsidP="002B4AE4">
            <w:pPr>
              <w:bidi/>
              <w:spacing w:after="0" w:line="240" w:lineRule="auto"/>
              <w:rPr>
                <w:lang w:bidi="ar-AE"/>
              </w:rPr>
            </w:pPr>
            <w:r w:rsidRPr="002B4AE4">
              <w:rPr>
                <w:rtl/>
                <w:lang w:bidi="ar-AE"/>
              </w:rPr>
              <w:t>البريد الالكتروني</w:t>
            </w:r>
          </w:p>
        </w:tc>
        <w:tc>
          <w:tcPr>
            <w:tcW w:w="882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4AE4" w:rsidRPr="002B4AE4" w:rsidRDefault="002B4AE4" w:rsidP="002B4AE4">
            <w:pPr>
              <w:bidi/>
              <w:spacing w:after="0" w:line="240" w:lineRule="auto"/>
              <w:rPr>
                <w:sz w:val="24"/>
                <w:szCs w:val="24"/>
                <w:lang w:bidi="ar-AE"/>
              </w:rPr>
            </w:pPr>
          </w:p>
        </w:tc>
      </w:tr>
    </w:tbl>
    <w:p w:rsidR="002B4AE4" w:rsidRPr="002B4AE4" w:rsidRDefault="002B4AE4" w:rsidP="002B4AE4">
      <w:pPr>
        <w:bidi/>
        <w:rPr>
          <w:rtl/>
          <w:lang w:bidi="ar-AE"/>
        </w:rPr>
      </w:pPr>
    </w:p>
    <w:p w:rsidR="002B4AE4" w:rsidRPr="002B4AE4" w:rsidRDefault="002B4AE4" w:rsidP="002B4AE4">
      <w:pPr>
        <w:bidi/>
        <w:rPr>
          <w:rtl/>
          <w:lang w:bidi="ar-AE"/>
        </w:rPr>
      </w:pPr>
    </w:p>
    <w:p w:rsidR="00670E56" w:rsidRDefault="00670E56" w:rsidP="00670E56">
      <w:pPr>
        <w:pStyle w:val="NoSpacing"/>
        <w:bidi/>
        <w:rPr>
          <w:rtl/>
          <w:lang w:bidi="ar-AE"/>
        </w:rPr>
      </w:pPr>
    </w:p>
    <w:p w:rsidR="001D3B2D" w:rsidRDefault="001D3B2D" w:rsidP="00AE59E2">
      <w:pPr>
        <w:pStyle w:val="NoSpacing"/>
        <w:bidi/>
        <w:rPr>
          <w:color w:val="FF0000"/>
          <w:rtl/>
          <w:lang w:bidi="ar-AE"/>
        </w:rPr>
      </w:pPr>
      <w:r w:rsidRPr="001D3B2D">
        <w:rPr>
          <w:rFonts w:hint="cs"/>
          <w:color w:val="FF0000"/>
          <w:rtl/>
          <w:lang w:bidi="ar-AE"/>
        </w:rPr>
        <w:t xml:space="preserve">ملاحظة: عدد الكلمات في جميع المعايير يجب أن لا يتجاز </w:t>
      </w:r>
      <w:r w:rsidR="00AE59E2">
        <w:rPr>
          <w:rFonts w:hint="cs"/>
          <w:color w:val="FF0000"/>
          <w:rtl/>
          <w:lang w:bidi="ar-AE"/>
        </w:rPr>
        <w:t>500</w:t>
      </w:r>
      <w:r w:rsidRPr="001D3B2D">
        <w:rPr>
          <w:rFonts w:hint="cs"/>
          <w:color w:val="FF0000"/>
          <w:rtl/>
          <w:lang w:bidi="ar-AE"/>
        </w:rPr>
        <w:t xml:space="preserve"> كلمة</w:t>
      </w:r>
    </w:p>
    <w:p w:rsidR="001D3B2D" w:rsidRPr="001D3B2D" w:rsidRDefault="001D3B2D" w:rsidP="001D3B2D">
      <w:pPr>
        <w:pStyle w:val="NoSpacing"/>
        <w:bidi/>
        <w:rPr>
          <w:color w:val="FF0000"/>
          <w:rtl/>
          <w:lang w:bidi="ar-AE"/>
        </w:rPr>
      </w:pPr>
    </w:p>
    <w:tbl>
      <w:tblPr>
        <w:tblW w:w="9894" w:type="dxa"/>
        <w:tblInd w:w="-60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9"/>
        <w:gridCol w:w="860"/>
        <w:gridCol w:w="4015"/>
      </w:tblGrid>
      <w:tr w:rsidR="00AE59E2" w:rsidRPr="005C6B8D" w:rsidTr="00812BD8">
        <w:trPr>
          <w:trHeight w:val="713"/>
        </w:trPr>
        <w:tc>
          <w:tcPr>
            <w:tcW w:w="5019" w:type="dxa"/>
            <w:tcBorders>
              <w:right w:val="single" w:sz="4" w:space="0" w:color="auto"/>
            </w:tcBorders>
            <w:shd w:val="clear" w:color="auto" w:fill="auto"/>
            <w:tcMar>
              <w:top w:w="12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E59E2" w:rsidRPr="005C6B8D" w:rsidRDefault="00AE59E2" w:rsidP="00812BD8">
            <w:pPr>
              <w:spacing w:after="0" w:line="240" w:lineRule="auto"/>
              <w:jc w:val="center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الانجاز</w:t>
            </w:r>
          </w:p>
        </w:tc>
        <w:tc>
          <w:tcPr>
            <w:tcW w:w="8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9E2" w:rsidRPr="005C6B8D" w:rsidRDefault="00AE59E2" w:rsidP="00812BD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C6B8D">
              <w:rPr>
                <w:sz w:val="28"/>
                <w:szCs w:val="28"/>
                <w:rtl/>
                <w:lang w:bidi="ar-AE"/>
              </w:rPr>
              <w:t>الوزن</w:t>
            </w:r>
          </w:p>
        </w:tc>
        <w:tc>
          <w:tcPr>
            <w:tcW w:w="4015" w:type="dxa"/>
            <w:shd w:val="clear" w:color="auto" w:fill="auto"/>
            <w:tcMar>
              <w:top w:w="12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E59E2" w:rsidRPr="005C6B8D" w:rsidRDefault="00AE59E2" w:rsidP="00812BD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C6B8D">
              <w:rPr>
                <w:sz w:val="28"/>
                <w:szCs w:val="28"/>
                <w:rtl/>
                <w:lang w:bidi="ar-AE"/>
              </w:rPr>
              <w:t>المعيار</w:t>
            </w:r>
          </w:p>
        </w:tc>
      </w:tr>
      <w:tr w:rsidR="00AE59E2" w:rsidRPr="005C6B8D" w:rsidTr="00812BD8">
        <w:trPr>
          <w:trHeight w:val="2398"/>
        </w:trPr>
        <w:tc>
          <w:tcPr>
            <w:tcW w:w="5019" w:type="dxa"/>
            <w:tcBorders>
              <w:right w:val="single" w:sz="4" w:space="0" w:color="auto"/>
            </w:tcBorders>
            <w:shd w:val="clear" w:color="auto" w:fill="auto"/>
            <w:tcMar>
              <w:top w:w="12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E59E2" w:rsidRPr="005C6B8D" w:rsidRDefault="00AE59E2" w:rsidP="00812BD8">
            <w:pPr>
              <w:spacing w:after="0" w:line="240" w:lineRule="auto"/>
              <w:jc w:val="center"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8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9E2" w:rsidRPr="005C6B8D" w:rsidRDefault="00AE59E2" w:rsidP="00812BD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40</w:t>
            </w:r>
          </w:p>
        </w:tc>
        <w:tc>
          <w:tcPr>
            <w:tcW w:w="4015" w:type="dxa"/>
            <w:shd w:val="clear" w:color="auto" w:fill="auto"/>
            <w:tcMar>
              <w:top w:w="12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E59E2" w:rsidRPr="005C6B8D" w:rsidRDefault="00AE59E2" w:rsidP="00812BD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القدرات</w:t>
            </w:r>
          </w:p>
        </w:tc>
      </w:tr>
      <w:tr w:rsidR="00AE59E2" w:rsidRPr="005C6B8D" w:rsidTr="00812BD8">
        <w:trPr>
          <w:trHeight w:val="2384"/>
        </w:trPr>
        <w:tc>
          <w:tcPr>
            <w:tcW w:w="5019" w:type="dxa"/>
            <w:tcBorders>
              <w:right w:val="single" w:sz="4" w:space="0" w:color="auto"/>
            </w:tcBorders>
            <w:shd w:val="clear" w:color="auto" w:fill="auto"/>
            <w:tcMar>
              <w:top w:w="12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E59E2" w:rsidRPr="005C6B8D" w:rsidRDefault="00AE59E2" w:rsidP="00812BD8">
            <w:pPr>
              <w:spacing w:after="0" w:line="240" w:lineRule="auto"/>
              <w:jc w:val="center"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8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59E2" w:rsidRPr="005C6B8D" w:rsidRDefault="00AE59E2" w:rsidP="00812BD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60</w:t>
            </w:r>
          </w:p>
        </w:tc>
        <w:tc>
          <w:tcPr>
            <w:tcW w:w="4015" w:type="dxa"/>
            <w:shd w:val="clear" w:color="auto" w:fill="auto"/>
            <w:tcMar>
              <w:top w:w="12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E59E2" w:rsidRPr="005C6B8D" w:rsidRDefault="00AE59E2" w:rsidP="00812BD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النتائج</w:t>
            </w:r>
          </w:p>
        </w:tc>
      </w:tr>
    </w:tbl>
    <w:p w:rsidR="008E4FE2" w:rsidRDefault="008E4FE2" w:rsidP="008E4FE2">
      <w:pPr>
        <w:bidi/>
        <w:spacing w:after="0" w:line="240" w:lineRule="auto"/>
        <w:rPr>
          <w:sz w:val="28"/>
          <w:szCs w:val="28"/>
          <w:rtl/>
          <w:lang w:bidi="ar-AE"/>
        </w:rPr>
      </w:pPr>
    </w:p>
    <w:p w:rsidR="005A23CA" w:rsidRDefault="005A23CA" w:rsidP="005A23CA">
      <w:pPr>
        <w:bidi/>
        <w:spacing w:after="0" w:line="240" w:lineRule="auto"/>
        <w:rPr>
          <w:sz w:val="28"/>
          <w:szCs w:val="28"/>
          <w:rtl/>
          <w:lang w:bidi="ar-AE"/>
        </w:rPr>
      </w:pPr>
    </w:p>
    <w:p w:rsidR="00A12834" w:rsidRDefault="00A12834" w:rsidP="00A12834">
      <w:pPr>
        <w:bidi/>
        <w:spacing w:after="0" w:line="240" w:lineRule="auto"/>
        <w:rPr>
          <w:sz w:val="28"/>
          <w:szCs w:val="28"/>
          <w:rtl/>
          <w:lang w:bidi="ar-AE"/>
        </w:rPr>
      </w:pPr>
    </w:p>
    <w:p w:rsidR="00A12834" w:rsidRDefault="00A12834" w:rsidP="00A12834">
      <w:pPr>
        <w:bidi/>
        <w:spacing w:after="0" w:line="240" w:lineRule="auto"/>
        <w:rPr>
          <w:sz w:val="28"/>
          <w:szCs w:val="28"/>
          <w:rtl/>
          <w:lang w:bidi="ar-AE"/>
        </w:rPr>
      </w:pPr>
    </w:p>
    <w:p w:rsidR="0099522E" w:rsidRDefault="0099522E" w:rsidP="00AE59E2">
      <w:pPr>
        <w:bidi/>
        <w:spacing w:after="0" w:line="240" w:lineRule="auto"/>
        <w:rPr>
          <w:color w:val="FF0000"/>
          <w:sz w:val="28"/>
          <w:szCs w:val="28"/>
          <w:rtl/>
          <w:lang w:bidi="ar-AE"/>
        </w:rPr>
      </w:pPr>
      <w:r>
        <w:rPr>
          <w:color w:val="FF0000"/>
          <w:sz w:val="28"/>
          <w:szCs w:val="28"/>
          <w:rtl/>
          <w:lang w:bidi="ar-AE"/>
        </w:rPr>
        <w:lastRenderedPageBreak/>
        <w:t>ملاحظة: يرجى التأكد من وضوح المرفقات ، وكتابة شرح بسيط عن المرفق</w:t>
      </w:r>
      <w:r w:rsidR="0019322B">
        <w:rPr>
          <w:rFonts w:hint="cs"/>
          <w:color w:val="FF0000"/>
          <w:sz w:val="28"/>
          <w:szCs w:val="28"/>
          <w:rtl/>
          <w:lang w:bidi="ar-AE"/>
        </w:rPr>
        <w:t xml:space="preserve"> بحد أقصى </w:t>
      </w:r>
      <w:r w:rsidR="00AE59E2">
        <w:rPr>
          <w:rFonts w:hint="cs"/>
          <w:color w:val="FF0000"/>
          <w:sz w:val="28"/>
          <w:szCs w:val="28"/>
          <w:rtl/>
          <w:lang w:bidi="ar-AE"/>
        </w:rPr>
        <w:t>20</w:t>
      </w:r>
      <w:r w:rsidR="0019322B">
        <w:rPr>
          <w:rFonts w:hint="cs"/>
          <w:color w:val="FF0000"/>
          <w:sz w:val="28"/>
          <w:szCs w:val="28"/>
          <w:rtl/>
          <w:lang w:bidi="ar-AE"/>
        </w:rPr>
        <w:t xml:space="preserve"> مرفق</w:t>
      </w:r>
    </w:p>
    <w:p w:rsidR="0099522E" w:rsidRDefault="0099522E" w:rsidP="0099522E">
      <w:pPr>
        <w:bidi/>
        <w:spacing w:after="0" w:line="240" w:lineRule="auto"/>
        <w:rPr>
          <w:b/>
          <w:bCs/>
          <w:sz w:val="28"/>
          <w:szCs w:val="28"/>
          <w:rtl/>
          <w:lang w:bidi="ar-AE"/>
        </w:rPr>
      </w:pPr>
    </w:p>
    <w:tbl>
      <w:tblPr>
        <w:tblStyle w:val="TableGrid"/>
        <w:tblW w:w="9990" w:type="dxa"/>
        <w:tblInd w:w="-70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966"/>
        <w:gridCol w:w="5024"/>
      </w:tblGrid>
      <w:tr w:rsidR="0099522E" w:rsidTr="0099522E">
        <w:trPr>
          <w:trHeight w:val="472"/>
        </w:trPr>
        <w:tc>
          <w:tcPr>
            <w:tcW w:w="99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9522E" w:rsidRDefault="0099522E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AE"/>
              </w:rPr>
            </w:pPr>
            <w:r>
              <w:rPr>
                <w:b/>
                <w:bCs/>
                <w:sz w:val="28"/>
                <w:szCs w:val="28"/>
                <w:rtl/>
                <w:lang w:bidi="ar-AE"/>
              </w:rPr>
              <w:t>المرفقـــات</w:t>
            </w:r>
          </w:p>
        </w:tc>
      </w:tr>
      <w:tr w:rsidR="0099522E" w:rsidTr="0099522E">
        <w:trPr>
          <w:trHeight w:val="4999"/>
        </w:trPr>
        <w:tc>
          <w:tcPr>
            <w:tcW w:w="49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9522E" w:rsidRDefault="0099522E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AE"/>
              </w:rPr>
            </w:pPr>
            <w:r>
              <w:rPr>
                <w:sz w:val="28"/>
                <w:szCs w:val="28"/>
                <w:rtl/>
                <w:lang w:bidi="ar-AE"/>
              </w:rPr>
              <w:t>وضع صورة المرفق</w:t>
            </w:r>
          </w:p>
        </w:tc>
        <w:tc>
          <w:tcPr>
            <w:tcW w:w="50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9522E" w:rsidRDefault="0099522E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AE"/>
              </w:rPr>
            </w:pPr>
            <w:r>
              <w:rPr>
                <w:sz w:val="28"/>
                <w:szCs w:val="28"/>
                <w:rtl/>
                <w:lang w:bidi="ar-AE"/>
              </w:rPr>
              <w:t>وضع صورة المرفق</w:t>
            </w:r>
          </w:p>
        </w:tc>
      </w:tr>
      <w:tr w:rsidR="0099522E" w:rsidTr="0099522E">
        <w:tc>
          <w:tcPr>
            <w:tcW w:w="49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9522E" w:rsidRDefault="0099522E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AE"/>
              </w:rPr>
            </w:pPr>
            <w:r>
              <w:rPr>
                <w:sz w:val="28"/>
                <w:szCs w:val="28"/>
                <w:rtl/>
                <w:lang w:bidi="ar-AE"/>
              </w:rPr>
              <w:t>وصف المرفق</w:t>
            </w:r>
          </w:p>
        </w:tc>
        <w:tc>
          <w:tcPr>
            <w:tcW w:w="50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9522E" w:rsidRDefault="0099522E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AE"/>
              </w:rPr>
            </w:pPr>
            <w:r>
              <w:rPr>
                <w:sz w:val="28"/>
                <w:szCs w:val="28"/>
                <w:rtl/>
                <w:lang w:bidi="ar-AE"/>
              </w:rPr>
              <w:t>وصف المرفق</w:t>
            </w:r>
          </w:p>
        </w:tc>
      </w:tr>
      <w:tr w:rsidR="0099522E" w:rsidTr="0099522E">
        <w:trPr>
          <w:trHeight w:val="5809"/>
        </w:trPr>
        <w:tc>
          <w:tcPr>
            <w:tcW w:w="49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9522E" w:rsidRDefault="0099522E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AE"/>
              </w:rPr>
            </w:pPr>
            <w:r>
              <w:rPr>
                <w:sz w:val="28"/>
                <w:szCs w:val="28"/>
                <w:rtl/>
                <w:lang w:bidi="ar-AE"/>
              </w:rPr>
              <w:t>وضع صورة المرفق</w:t>
            </w:r>
          </w:p>
        </w:tc>
        <w:tc>
          <w:tcPr>
            <w:tcW w:w="50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9522E" w:rsidRDefault="0099522E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AE"/>
              </w:rPr>
            </w:pPr>
            <w:r>
              <w:rPr>
                <w:sz w:val="28"/>
                <w:szCs w:val="28"/>
                <w:rtl/>
                <w:lang w:bidi="ar-AE"/>
              </w:rPr>
              <w:t>وضع صورة المرفق</w:t>
            </w:r>
          </w:p>
        </w:tc>
      </w:tr>
      <w:tr w:rsidR="0099522E" w:rsidTr="0099522E">
        <w:tc>
          <w:tcPr>
            <w:tcW w:w="49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9522E" w:rsidRDefault="0099522E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AE"/>
              </w:rPr>
            </w:pPr>
            <w:r>
              <w:rPr>
                <w:sz w:val="28"/>
                <w:szCs w:val="28"/>
                <w:rtl/>
                <w:lang w:bidi="ar-AE"/>
              </w:rPr>
              <w:t>وصف المرفق</w:t>
            </w:r>
          </w:p>
        </w:tc>
        <w:tc>
          <w:tcPr>
            <w:tcW w:w="50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9522E" w:rsidRDefault="0099522E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AE"/>
              </w:rPr>
            </w:pPr>
            <w:r>
              <w:rPr>
                <w:sz w:val="28"/>
                <w:szCs w:val="28"/>
                <w:rtl/>
                <w:lang w:bidi="ar-AE"/>
              </w:rPr>
              <w:t>وصف المرفق</w:t>
            </w:r>
          </w:p>
        </w:tc>
      </w:tr>
    </w:tbl>
    <w:p w:rsidR="0099522E" w:rsidRDefault="0099522E" w:rsidP="0099522E">
      <w:pPr>
        <w:bidi/>
        <w:spacing w:after="0" w:line="240" w:lineRule="auto"/>
        <w:rPr>
          <w:b/>
          <w:bCs/>
          <w:color w:val="FF0000"/>
          <w:sz w:val="28"/>
          <w:szCs w:val="28"/>
          <w:rtl/>
          <w:lang w:bidi="ar-AE"/>
        </w:rPr>
      </w:pPr>
    </w:p>
    <w:p w:rsidR="0099522E" w:rsidRDefault="0099522E" w:rsidP="0099522E">
      <w:pPr>
        <w:bidi/>
        <w:spacing w:after="0" w:line="240" w:lineRule="auto"/>
        <w:rPr>
          <w:b/>
          <w:bCs/>
          <w:color w:val="FF0000"/>
          <w:sz w:val="28"/>
          <w:szCs w:val="28"/>
          <w:rtl/>
          <w:lang w:bidi="ar-AE"/>
        </w:rPr>
      </w:pPr>
      <w:r>
        <w:rPr>
          <w:b/>
          <w:bCs/>
          <w:color w:val="FF0000"/>
          <w:sz w:val="28"/>
          <w:szCs w:val="28"/>
          <w:rtl/>
          <w:lang w:bidi="ar-AE"/>
        </w:rPr>
        <w:t xml:space="preserve">ملاحظة: بالإمكان إدراج فيديو أو عرض تقديمي أو أي ملفات أخرى تدعم الفكرة </w:t>
      </w:r>
    </w:p>
    <w:p w:rsidR="0099522E" w:rsidRDefault="0099522E">
      <w:pPr>
        <w:spacing w:after="0" w:line="240" w:lineRule="auto"/>
        <w:rPr>
          <w:rtl/>
          <w:lang w:bidi="ar-AE"/>
        </w:rPr>
      </w:pPr>
    </w:p>
    <w:sectPr w:rsidR="0099522E" w:rsidSect="00A24FB8">
      <w:headerReference w:type="even" r:id="rId15"/>
      <w:headerReference w:type="default" r:id="rId16"/>
      <w:footerReference w:type="default" r:id="rId17"/>
      <w:headerReference w:type="first" r:id="rId18"/>
      <w:pgSz w:w="11907" w:h="16839" w:code="9"/>
      <w:pgMar w:top="990" w:right="1797" w:bottom="851" w:left="1797" w:header="709" w:footer="709" w:gutter="0"/>
      <w:pgBorders w:offsetFrom="page">
        <w:top w:val="thickThinSmallGap" w:sz="24" w:space="24" w:color="0070C0"/>
        <w:left w:val="thickThinSmallGap" w:sz="24" w:space="24" w:color="0070C0"/>
        <w:bottom w:val="thinThickSmallGap" w:sz="24" w:space="24" w:color="0070C0"/>
        <w:right w:val="thinThickSmallGap" w:sz="24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E56" w:rsidRDefault="00670E56" w:rsidP="00862614">
      <w:pPr>
        <w:spacing w:after="0" w:line="240" w:lineRule="auto"/>
      </w:pPr>
      <w:r>
        <w:separator/>
      </w:r>
    </w:p>
  </w:endnote>
  <w:endnote w:type="continuationSeparator" w:id="0">
    <w:p w:rsidR="00670E56" w:rsidRDefault="00670E56" w:rsidP="00862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E56" w:rsidRPr="006A4954" w:rsidRDefault="00670E56" w:rsidP="00F25B3C">
    <w:pPr>
      <w:pStyle w:val="Footer"/>
      <w:tabs>
        <w:tab w:val="clear" w:pos="4320"/>
        <w:tab w:val="clear" w:pos="8640"/>
      </w:tabs>
      <w:bidi/>
      <w:ind w:left="-867" w:right="-990"/>
      <w:jc w:val="center"/>
      <w:rPr>
        <w:rFonts w:ascii="Simplified Arabic" w:hAnsi="Simplified Arabic" w:cs="Simplified Arabic"/>
        <w:color w:val="632423" w:themeColor="accent2" w:themeShade="80"/>
        <w:sz w:val="20"/>
        <w:szCs w:val="20"/>
        <w:lang w:bidi="ar-AE"/>
      </w:rPr>
    </w:pPr>
    <w:r w:rsidRPr="006A4954">
      <w:rPr>
        <w:rFonts w:ascii="Simplified Arabic" w:hAnsi="Simplified Arabic" w:cs="Simplified Arabic"/>
        <w:b/>
        <w:color w:val="632423" w:themeColor="accent2" w:themeShade="80"/>
        <w:sz w:val="20"/>
        <w:szCs w:val="20"/>
        <w:rtl/>
      </w:rPr>
      <w:t xml:space="preserve">التاريخ: </w:t>
    </w:r>
    <w:r>
      <w:rPr>
        <w:rFonts w:ascii="Simplified Arabic" w:hAnsi="Simplified Arabic" w:cs="Simplified Arabic" w:hint="cs"/>
        <w:b/>
        <w:color w:val="632423" w:themeColor="accent2" w:themeShade="80"/>
        <w:sz w:val="20"/>
        <w:szCs w:val="20"/>
        <w:rtl/>
      </w:rPr>
      <w:t>29</w:t>
    </w:r>
    <w:r w:rsidRPr="006A4954">
      <w:rPr>
        <w:rFonts w:ascii="Simplified Arabic" w:hAnsi="Simplified Arabic" w:cs="Simplified Arabic"/>
        <w:b/>
        <w:color w:val="632423" w:themeColor="accent2" w:themeShade="80"/>
        <w:sz w:val="20"/>
        <w:szCs w:val="20"/>
        <w:rtl/>
      </w:rPr>
      <w:t>/</w:t>
    </w:r>
    <w:r w:rsidRPr="006A4954">
      <w:rPr>
        <w:rFonts w:ascii="Simplified Arabic" w:hAnsi="Simplified Arabic" w:cs="Simplified Arabic" w:hint="cs"/>
        <w:b/>
        <w:color w:val="632423" w:themeColor="accent2" w:themeShade="80"/>
        <w:sz w:val="20"/>
        <w:szCs w:val="20"/>
        <w:rtl/>
      </w:rPr>
      <w:t>06</w:t>
    </w:r>
    <w:r w:rsidRPr="006A4954">
      <w:rPr>
        <w:rFonts w:ascii="Simplified Arabic" w:hAnsi="Simplified Arabic" w:cs="Simplified Arabic"/>
        <w:b/>
        <w:color w:val="632423" w:themeColor="accent2" w:themeShade="80"/>
        <w:sz w:val="20"/>
        <w:szCs w:val="20"/>
        <w:rtl/>
      </w:rPr>
      <w:t>/201</w:t>
    </w:r>
    <w:r w:rsidRPr="006A4954">
      <w:rPr>
        <w:rFonts w:ascii="Simplified Arabic" w:hAnsi="Simplified Arabic" w:cs="Simplified Arabic" w:hint="cs"/>
        <w:b/>
        <w:color w:val="632423" w:themeColor="accent2" w:themeShade="80"/>
        <w:sz w:val="20"/>
        <w:szCs w:val="20"/>
        <w:rtl/>
      </w:rPr>
      <w:t>8</w:t>
    </w:r>
    <w:r w:rsidRPr="006A4954">
      <w:rPr>
        <w:rFonts w:ascii="Simplified Arabic" w:hAnsi="Simplified Arabic" w:cs="Simplified Arabic"/>
        <w:b/>
        <w:color w:val="632423" w:themeColor="accent2" w:themeShade="80"/>
        <w:sz w:val="20"/>
        <w:szCs w:val="20"/>
        <w:rtl/>
      </w:rPr>
      <w:t xml:space="preserve">م                  </w:t>
    </w:r>
    <w:r>
      <w:rPr>
        <w:rFonts w:ascii="Simplified Arabic" w:hAnsi="Simplified Arabic" w:cs="Simplified Arabic"/>
        <w:b/>
        <w:color w:val="632423" w:themeColor="accent2" w:themeShade="80"/>
        <w:sz w:val="20"/>
        <w:szCs w:val="20"/>
        <w:rtl/>
      </w:rPr>
      <w:tab/>
    </w:r>
    <w:r w:rsidRPr="006A4954">
      <w:rPr>
        <w:rFonts w:ascii="Simplified Arabic" w:hAnsi="Simplified Arabic" w:cs="Simplified Arabic"/>
        <w:b/>
        <w:color w:val="632423" w:themeColor="accent2" w:themeShade="80"/>
        <w:sz w:val="20"/>
        <w:szCs w:val="20"/>
        <w:rtl/>
      </w:rPr>
      <w:t xml:space="preserve">       </w:t>
    </w:r>
    <w:r>
      <w:rPr>
        <w:rFonts w:ascii="Simplified Arabic" w:hAnsi="Simplified Arabic" w:cs="Simplified Arabic"/>
        <w:b/>
        <w:color w:val="632423" w:themeColor="accent2" w:themeShade="80"/>
        <w:sz w:val="20"/>
        <w:szCs w:val="20"/>
        <w:rtl/>
      </w:rPr>
      <w:tab/>
    </w:r>
    <w:r w:rsidRPr="006A4954">
      <w:rPr>
        <w:rFonts w:ascii="Simplified Arabic" w:hAnsi="Simplified Arabic" w:cs="Simplified Arabic"/>
        <w:b/>
        <w:color w:val="632423" w:themeColor="accent2" w:themeShade="80"/>
        <w:sz w:val="20"/>
        <w:szCs w:val="20"/>
        <w:rtl/>
      </w:rPr>
      <w:t xml:space="preserve">    </w:t>
    </w:r>
    <w:r w:rsidRPr="006A4954">
      <w:rPr>
        <w:rFonts w:ascii="Simplified Arabic" w:hAnsi="Simplified Arabic" w:cs="Simplified Arabic"/>
        <w:color w:val="632423" w:themeColor="accent2" w:themeShade="80"/>
        <w:sz w:val="20"/>
        <w:szCs w:val="20"/>
        <w:rtl/>
      </w:rPr>
      <w:t xml:space="preserve">الصفحة </w:t>
    </w:r>
    <w:r w:rsidRPr="006A4954">
      <w:rPr>
        <w:rFonts w:ascii="Simplified Arabic" w:hAnsi="Simplified Arabic" w:cs="Simplified Arabic"/>
        <w:b/>
        <w:color w:val="632423" w:themeColor="accent2" w:themeShade="80"/>
        <w:sz w:val="20"/>
        <w:szCs w:val="20"/>
      </w:rPr>
      <w:fldChar w:fldCharType="begin"/>
    </w:r>
    <w:r w:rsidRPr="006A4954">
      <w:rPr>
        <w:rFonts w:ascii="Simplified Arabic" w:hAnsi="Simplified Arabic" w:cs="Simplified Arabic"/>
        <w:b/>
        <w:color w:val="632423" w:themeColor="accent2" w:themeShade="80"/>
        <w:sz w:val="20"/>
        <w:szCs w:val="20"/>
      </w:rPr>
      <w:instrText xml:space="preserve"> PAGE </w:instrText>
    </w:r>
    <w:r w:rsidRPr="006A4954">
      <w:rPr>
        <w:rFonts w:ascii="Simplified Arabic" w:hAnsi="Simplified Arabic" w:cs="Simplified Arabic"/>
        <w:b/>
        <w:color w:val="632423" w:themeColor="accent2" w:themeShade="80"/>
        <w:sz w:val="20"/>
        <w:szCs w:val="20"/>
      </w:rPr>
      <w:fldChar w:fldCharType="separate"/>
    </w:r>
    <w:r w:rsidR="00600811">
      <w:rPr>
        <w:rFonts w:ascii="Simplified Arabic" w:hAnsi="Simplified Arabic" w:cs="Simplified Arabic"/>
        <w:b/>
        <w:noProof/>
        <w:color w:val="632423" w:themeColor="accent2" w:themeShade="80"/>
        <w:sz w:val="20"/>
        <w:szCs w:val="20"/>
        <w:rtl/>
      </w:rPr>
      <w:t>2</w:t>
    </w:r>
    <w:r w:rsidRPr="006A4954">
      <w:rPr>
        <w:rFonts w:ascii="Simplified Arabic" w:hAnsi="Simplified Arabic" w:cs="Simplified Arabic"/>
        <w:b/>
        <w:color w:val="632423" w:themeColor="accent2" w:themeShade="80"/>
        <w:sz w:val="20"/>
        <w:szCs w:val="20"/>
      </w:rPr>
      <w:fldChar w:fldCharType="end"/>
    </w:r>
    <w:r w:rsidRPr="006A4954">
      <w:rPr>
        <w:rFonts w:ascii="Simplified Arabic" w:hAnsi="Simplified Arabic" w:cs="Simplified Arabic"/>
        <w:color w:val="632423" w:themeColor="accent2" w:themeShade="80"/>
        <w:sz w:val="20"/>
        <w:szCs w:val="20"/>
        <w:rtl/>
      </w:rPr>
      <w:t xml:space="preserve"> من </w:t>
    </w:r>
    <w:r w:rsidRPr="006A4954">
      <w:rPr>
        <w:rFonts w:ascii="Simplified Arabic" w:hAnsi="Simplified Arabic" w:cs="Simplified Arabic"/>
        <w:b/>
        <w:color w:val="632423" w:themeColor="accent2" w:themeShade="80"/>
        <w:sz w:val="20"/>
        <w:szCs w:val="20"/>
      </w:rPr>
      <w:fldChar w:fldCharType="begin"/>
    </w:r>
    <w:r w:rsidRPr="006A4954">
      <w:rPr>
        <w:rFonts w:ascii="Simplified Arabic" w:hAnsi="Simplified Arabic" w:cs="Simplified Arabic"/>
        <w:b/>
        <w:color w:val="632423" w:themeColor="accent2" w:themeShade="80"/>
        <w:sz w:val="20"/>
        <w:szCs w:val="20"/>
      </w:rPr>
      <w:instrText xml:space="preserve"> NUMPAGES  </w:instrText>
    </w:r>
    <w:r w:rsidRPr="006A4954">
      <w:rPr>
        <w:rFonts w:ascii="Simplified Arabic" w:hAnsi="Simplified Arabic" w:cs="Simplified Arabic"/>
        <w:b/>
        <w:color w:val="632423" w:themeColor="accent2" w:themeShade="80"/>
        <w:sz w:val="20"/>
        <w:szCs w:val="20"/>
      </w:rPr>
      <w:fldChar w:fldCharType="separate"/>
    </w:r>
    <w:r w:rsidR="00600811">
      <w:rPr>
        <w:rFonts w:ascii="Simplified Arabic" w:hAnsi="Simplified Arabic" w:cs="Simplified Arabic"/>
        <w:b/>
        <w:noProof/>
        <w:color w:val="632423" w:themeColor="accent2" w:themeShade="80"/>
        <w:sz w:val="20"/>
        <w:szCs w:val="20"/>
        <w:rtl/>
      </w:rPr>
      <w:t>3</w:t>
    </w:r>
    <w:r w:rsidRPr="006A4954">
      <w:rPr>
        <w:rFonts w:ascii="Simplified Arabic" w:hAnsi="Simplified Arabic" w:cs="Simplified Arabic"/>
        <w:b/>
        <w:color w:val="632423" w:themeColor="accent2" w:themeShade="80"/>
        <w:sz w:val="20"/>
        <w:szCs w:val="20"/>
      </w:rPr>
      <w:fldChar w:fldCharType="end"/>
    </w:r>
    <w:r w:rsidRPr="006A4954">
      <w:rPr>
        <w:rFonts w:ascii="Simplified Arabic" w:hAnsi="Simplified Arabic" w:cs="Simplified Arabic"/>
        <w:b/>
        <w:color w:val="632423" w:themeColor="accent2" w:themeShade="80"/>
        <w:sz w:val="20"/>
        <w:szCs w:val="20"/>
        <w:rtl/>
      </w:rPr>
      <w:t xml:space="preserve">    </w:t>
    </w:r>
    <w:r w:rsidRPr="006A4954">
      <w:rPr>
        <w:rFonts w:ascii="Simplified Arabic" w:hAnsi="Simplified Arabic" w:cs="Simplified Arabic" w:hint="cs"/>
        <w:b/>
        <w:color w:val="632423" w:themeColor="accent2" w:themeShade="80"/>
        <w:sz w:val="20"/>
        <w:szCs w:val="20"/>
        <w:rtl/>
      </w:rPr>
      <w:tab/>
    </w:r>
    <w:r>
      <w:rPr>
        <w:rFonts w:ascii="Simplified Arabic" w:hAnsi="Simplified Arabic" w:cs="Simplified Arabic"/>
        <w:b/>
        <w:color w:val="632423" w:themeColor="accent2" w:themeShade="80"/>
        <w:sz w:val="20"/>
        <w:szCs w:val="20"/>
        <w:rtl/>
      </w:rPr>
      <w:tab/>
    </w:r>
    <w:r w:rsidRPr="006A4954">
      <w:rPr>
        <w:rFonts w:ascii="Simplified Arabic" w:hAnsi="Simplified Arabic" w:cs="Simplified Arabic" w:hint="cs"/>
        <w:b/>
        <w:color w:val="632423" w:themeColor="accent2" w:themeShade="80"/>
        <w:sz w:val="20"/>
        <w:szCs w:val="20"/>
        <w:rtl/>
      </w:rPr>
      <w:tab/>
    </w:r>
    <w:r w:rsidRPr="006A4954">
      <w:rPr>
        <w:rFonts w:ascii="Simplified Arabic" w:hAnsi="Simplified Arabic" w:cs="Simplified Arabic"/>
        <w:b/>
        <w:color w:val="632423" w:themeColor="accent2" w:themeShade="80"/>
        <w:sz w:val="20"/>
        <w:szCs w:val="20"/>
        <w:rtl/>
      </w:rPr>
      <w:t xml:space="preserve">                 رقم </w:t>
    </w:r>
    <w:r w:rsidRPr="006A4954">
      <w:rPr>
        <w:rFonts w:ascii="Simplified Arabic" w:hAnsi="Simplified Arabic" w:cs="Simplified Arabic" w:hint="cs"/>
        <w:b/>
        <w:color w:val="632423" w:themeColor="accent2" w:themeShade="80"/>
        <w:sz w:val="20"/>
        <w:szCs w:val="20"/>
        <w:rtl/>
      </w:rPr>
      <w:t>الإصدار</w:t>
    </w:r>
    <w:r w:rsidRPr="006A4954">
      <w:rPr>
        <w:rFonts w:ascii="Simplified Arabic" w:hAnsi="Simplified Arabic" w:cs="Simplified Arabic"/>
        <w:b/>
        <w:color w:val="632423" w:themeColor="accent2" w:themeShade="80"/>
        <w:sz w:val="20"/>
        <w:szCs w:val="20"/>
        <w:rtl/>
      </w:rPr>
      <w:t xml:space="preserve">: </w:t>
    </w:r>
    <w:r w:rsidRPr="006A4954">
      <w:rPr>
        <w:rFonts w:ascii="Simplified Arabic" w:hAnsi="Simplified Arabic" w:cs="Simplified Arabic" w:hint="cs"/>
        <w:b/>
        <w:color w:val="632423" w:themeColor="accent2" w:themeShade="80"/>
        <w:sz w:val="20"/>
        <w:szCs w:val="20"/>
        <w:rtl/>
      </w:rPr>
      <w:t>الأول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E56" w:rsidRDefault="00670E56" w:rsidP="00862614">
      <w:pPr>
        <w:spacing w:after="0" w:line="240" w:lineRule="auto"/>
      </w:pPr>
      <w:r>
        <w:separator/>
      </w:r>
    </w:p>
  </w:footnote>
  <w:footnote w:type="continuationSeparator" w:id="0">
    <w:p w:rsidR="00670E56" w:rsidRDefault="00670E56" w:rsidP="00862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E56" w:rsidRDefault="0060081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379594" o:spid="_x0000_s2050" type="#_x0000_t75" style="position:absolute;margin-left:0;margin-top:0;width:598.55pt;height:844.8pt;z-index:-251658752;mso-position-horizontal:center;mso-position-horizontal-relative:margin;mso-position-vertical:center;mso-position-vertical-relative:margin" o:allowincell="f">
          <v:imagedata r:id="rId1" o:title="aplication2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E56" w:rsidRDefault="00670E56" w:rsidP="00A274B6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E56" w:rsidRDefault="0060081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379593" o:spid="_x0000_s2049" type="#_x0000_t75" style="position:absolute;margin-left:0;margin-top:0;width:598.55pt;height:844.8pt;z-index:-251659776;mso-position-horizontal:center;mso-position-horizontal-relative:margin;mso-position-vertical:center;mso-position-vertical-relative:margin" o:allowincell="f">
          <v:imagedata r:id="rId1" o:title="aplication2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41.5pt;height:200.35pt" o:bullet="t">
        <v:imagedata r:id="rId1" o:title="Logo"/>
      </v:shape>
    </w:pict>
  </w:numPicBullet>
  <w:abstractNum w:abstractNumId="0">
    <w:nsid w:val="0AD378E6"/>
    <w:multiLevelType w:val="hybridMultilevel"/>
    <w:tmpl w:val="F44A4A3E"/>
    <w:lvl w:ilvl="0" w:tplc="FBAEF6F0">
      <w:start w:val="1"/>
      <w:numFmt w:val="decimal"/>
      <w:lvlText w:val="%1."/>
      <w:lvlJc w:val="left"/>
      <w:pPr>
        <w:ind w:left="360" w:hanging="360"/>
      </w:pPr>
      <w:rPr>
        <w:lang w:bidi="ar-A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735CB9"/>
    <w:multiLevelType w:val="hybridMultilevel"/>
    <w:tmpl w:val="B9686F9E"/>
    <w:lvl w:ilvl="0" w:tplc="603AE72C">
      <w:start w:val="1"/>
      <w:numFmt w:val="decimal"/>
      <w:lvlText w:val="%1."/>
      <w:lvlJc w:val="left"/>
      <w:pPr>
        <w:ind w:left="998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718" w:hanging="360"/>
      </w:pPr>
    </w:lvl>
    <w:lvl w:ilvl="2" w:tplc="0409001B" w:tentative="1">
      <w:start w:val="1"/>
      <w:numFmt w:val="lowerRoman"/>
      <w:lvlText w:val="%3."/>
      <w:lvlJc w:val="right"/>
      <w:pPr>
        <w:ind w:left="2438" w:hanging="180"/>
      </w:pPr>
    </w:lvl>
    <w:lvl w:ilvl="3" w:tplc="0409000F" w:tentative="1">
      <w:start w:val="1"/>
      <w:numFmt w:val="decimal"/>
      <w:lvlText w:val="%4."/>
      <w:lvlJc w:val="left"/>
      <w:pPr>
        <w:ind w:left="3158" w:hanging="360"/>
      </w:pPr>
    </w:lvl>
    <w:lvl w:ilvl="4" w:tplc="04090019" w:tentative="1">
      <w:start w:val="1"/>
      <w:numFmt w:val="lowerLetter"/>
      <w:lvlText w:val="%5."/>
      <w:lvlJc w:val="left"/>
      <w:pPr>
        <w:ind w:left="3878" w:hanging="360"/>
      </w:pPr>
    </w:lvl>
    <w:lvl w:ilvl="5" w:tplc="0409001B" w:tentative="1">
      <w:start w:val="1"/>
      <w:numFmt w:val="lowerRoman"/>
      <w:lvlText w:val="%6."/>
      <w:lvlJc w:val="right"/>
      <w:pPr>
        <w:ind w:left="4598" w:hanging="180"/>
      </w:pPr>
    </w:lvl>
    <w:lvl w:ilvl="6" w:tplc="0409000F" w:tentative="1">
      <w:start w:val="1"/>
      <w:numFmt w:val="decimal"/>
      <w:lvlText w:val="%7."/>
      <w:lvlJc w:val="left"/>
      <w:pPr>
        <w:ind w:left="5318" w:hanging="360"/>
      </w:pPr>
    </w:lvl>
    <w:lvl w:ilvl="7" w:tplc="04090019" w:tentative="1">
      <w:start w:val="1"/>
      <w:numFmt w:val="lowerLetter"/>
      <w:lvlText w:val="%8."/>
      <w:lvlJc w:val="left"/>
      <w:pPr>
        <w:ind w:left="6038" w:hanging="360"/>
      </w:pPr>
    </w:lvl>
    <w:lvl w:ilvl="8" w:tplc="0409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2">
    <w:nsid w:val="16BC59A6"/>
    <w:multiLevelType w:val="hybridMultilevel"/>
    <w:tmpl w:val="B9686F9E"/>
    <w:lvl w:ilvl="0" w:tplc="603AE72C">
      <w:start w:val="1"/>
      <w:numFmt w:val="decimal"/>
      <w:lvlText w:val="%1."/>
      <w:lvlJc w:val="left"/>
      <w:pPr>
        <w:ind w:left="998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718" w:hanging="360"/>
      </w:pPr>
    </w:lvl>
    <w:lvl w:ilvl="2" w:tplc="0409001B" w:tentative="1">
      <w:start w:val="1"/>
      <w:numFmt w:val="lowerRoman"/>
      <w:lvlText w:val="%3."/>
      <w:lvlJc w:val="right"/>
      <w:pPr>
        <w:ind w:left="2438" w:hanging="180"/>
      </w:pPr>
    </w:lvl>
    <w:lvl w:ilvl="3" w:tplc="0409000F" w:tentative="1">
      <w:start w:val="1"/>
      <w:numFmt w:val="decimal"/>
      <w:lvlText w:val="%4."/>
      <w:lvlJc w:val="left"/>
      <w:pPr>
        <w:ind w:left="3158" w:hanging="360"/>
      </w:pPr>
    </w:lvl>
    <w:lvl w:ilvl="4" w:tplc="04090019" w:tentative="1">
      <w:start w:val="1"/>
      <w:numFmt w:val="lowerLetter"/>
      <w:lvlText w:val="%5."/>
      <w:lvlJc w:val="left"/>
      <w:pPr>
        <w:ind w:left="3878" w:hanging="360"/>
      </w:pPr>
    </w:lvl>
    <w:lvl w:ilvl="5" w:tplc="0409001B" w:tentative="1">
      <w:start w:val="1"/>
      <w:numFmt w:val="lowerRoman"/>
      <w:lvlText w:val="%6."/>
      <w:lvlJc w:val="right"/>
      <w:pPr>
        <w:ind w:left="4598" w:hanging="180"/>
      </w:pPr>
    </w:lvl>
    <w:lvl w:ilvl="6" w:tplc="0409000F" w:tentative="1">
      <w:start w:val="1"/>
      <w:numFmt w:val="decimal"/>
      <w:lvlText w:val="%7."/>
      <w:lvlJc w:val="left"/>
      <w:pPr>
        <w:ind w:left="5318" w:hanging="360"/>
      </w:pPr>
    </w:lvl>
    <w:lvl w:ilvl="7" w:tplc="04090019" w:tentative="1">
      <w:start w:val="1"/>
      <w:numFmt w:val="lowerLetter"/>
      <w:lvlText w:val="%8."/>
      <w:lvlJc w:val="left"/>
      <w:pPr>
        <w:ind w:left="6038" w:hanging="360"/>
      </w:pPr>
    </w:lvl>
    <w:lvl w:ilvl="8" w:tplc="0409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3">
    <w:nsid w:val="1DD47E81"/>
    <w:multiLevelType w:val="hybridMultilevel"/>
    <w:tmpl w:val="F44A4A3E"/>
    <w:lvl w:ilvl="0" w:tplc="FBAEF6F0">
      <w:start w:val="1"/>
      <w:numFmt w:val="decimal"/>
      <w:lvlText w:val="%1."/>
      <w:lvlJc w:val="left"/>
      <w:pPr>
        <w:ind w:left="360" w:hanging="360"/>
      </w:pPr>
      <w:rPr>
        <w:lang w:bidi="ar-A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BCB1185"/>
    <w:multiLevelType w:val="multilevel"/>
    <w:tmpl w:val="95265A9A"/>
    <w:lvl w:ilvl="0">
      <w:start w:val="1"/>
      <w:numFmt w:val="arabicAbjad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424B6DE3"/>
    <w:multiLevelType w:val="hybridMultilevel"/>
    <w:tmpl w:val="F580D6BA"/>
    <w:lvl w:ilvl="0" w:tplc="EFE6E948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6">
    <w:nsid w:val="450C2AB1"/>
    <w:multiLevelType w:val="hybridMultilevel"/>
    <w:tmpl w:val="54080CDC"/>
    <w:lvl w:ilvl="0" w:tplc="E5A8EFB0">
      <w:start w:val="1"/>
      <w:numFmt w:val="decimal"/>
      <w:pStyle w:val="a0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7">
    <w:nsid w:val="62F23966"/>
    <w:multiLevelType w:val="hybridMultilevel"/>
    <w:tmpl w:val="3B3E20A4"/>
    <w:lvl w:ilvl="0" w:tplc="8B80547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/>
        <w:bCs w:val="0"/>
      </w:rPr>
    </w:lvl>
    <w:lvl w:ilvl="1" w:tplc="6CE279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0ECD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326C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B6A2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62FC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4403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865B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D873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5D64A7"/>
    <w:multiLevelType w:val="hybridMultilevel"/>
    <w:tmpl w:val="2A405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2A0DCF"/>
    <w:multiLevelType w:val="hybridMultilevel"/>
    <w:tmpl w:val="F8F21E16"/>
    <w:lvl w:ilvl="0" w:tplc="04090001">
      <w:start w:val="1"/>
      <w:numFmt w:val="bullet"/>
      <w:lvlText w:val=""/>
      <w:lvlJc w:val="left"/>
      <w:pPr>
        <w:ind w:left="2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9" w:hanging="360"/>
      </w:pPr>
      <w:rPr>
        <w:rFonts w:ascii="Wingdings" w:hAnsi="Wingdings" w:hint="default"/>
      </w:rPr>
    </w:lvl>
  </w:abstractNum>
  <w:abstractNum w:abstractNumId="10">
    <w:nsid w:val="7D685FDE"/>
    <w:multiLevelType w:val="hybridMultilevel"/>
    <w:tmpl w:val="AF88A552"/>
    <w:lvl w:ilvl="0" w:tplc="C2BE7F70">
      <w:start w:val="1"/>
      <w:numFmt w:val="decimal"/>
      <w:lvlText w:val="%1."/>
      <w:lvlJc w:val="left"/>
      <w:pPr>
        <w:ind w:left="720" w:hanging="360"/>
      </w:pPr>
      <w:rPr>
        <w:rFonts w:ascii="Simplified Arabic" w:eastAsia="Calibri" w:hAnsi="Simplified Arabic" w:cs="Simplified Arabic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9"/>
  </w:num>
  <w:num w:numId="8">
    <w:abstractNumId w:val="1"/>
  </w:num>
  <w:num w:numId="9">
    <w:abstractNumId w:val="4"/>
  </w:num>
  <w:num w:numId="10">
    <w:abstractNumId w:val="5"/>
  </w:num>
  <w:num w:numId="11">
    <w:abstractNumId w:val="10"/>
  </w:num>
  <w:num w:numId="12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4DFA"/>
    <w:rsid w:val="000058C8"/>
    <w:rsid w:val="00014DFA"/>
    <w:rsid w:val="00016996"/>
    <w:rsid w:val="000236FF"/>
    <w:rsid w:val="000303C9"/>
    <w:rsid w:val="00034503"/>
    <w:rsid w:val="000421AC"/>
    <w:rsid w:val="00042AE8"/>
    <w:rsid w:val="000456DE"/>
    <w:rsid w:val="000472A7"/>
    <w:rsid w:val="000515F2"/>
    <w:rsid w:val="00051B08"/>
    <w:rsid w:val="000608EB"/>
    <w:rsid w:val="00067A05"/>
    <w:rsid w:val="00067DF5"/>
    <w:rsid w:val="00070091"/>
    <w:rsid w:val="00077C44"/>
    <w:rsid w:val="00080FB1"/>
    <w:rsid w:val="00083DBF"/>
    <w:rsid w:val="000860C4"/>
    <w:rsid w:val="0008632E"/>
    <w:rsid w:val="00087504"/>
    <w:rsid w:val="0009509B"/>
    <w:rsid w:val="000A0E9D"/>
    <w:rsid w:val="000A1CDA"/>
    <w:rsid w:val="000A2D8B"/>
    <w:rsid w:val="000A3957"/>
    <w:rsid w:val="000A4828"/>
    <w:rsid w:val="000B0808"/>
    <w:rsid w:val="000B50F7"/>
    <w:rsid w:val="000B5811"/>
    <w:rsid w:val="000B6852"/>
    <w:rsid w:val="000B7CBB"/>
    <w:rsid w:val="000C1449"/>
    <w:rsid w:val="000C5ECF"/>
    <w:rsid w:val="000D31F8"/>
    <w:rsid w:val="000D32DE"/>
    <w:rsid w:val="000D3DE6"/>
    <w:rsid w:val="000D52AC"/>
    <w:rsid w:val="000D7C58"/>
    <w:rsid w:val="000E2E59"/>
    <w:rsid w:val="000E4105"/>
    <w:rsid w:val="000E7B8C"/>
    <w:rsid w:val="000E7C7A"/>
    <w:rsid w:val="000F0D96"/>
    <w:rsid w:val="000F117C"/>
    <w:rsid w:val="000F382E"/>
    <w:rsid w:val="000F5E7F"/>
    <w:rsid w:val="000F6EF1"/>
    <w:rsid w:val="00116FD3"/>
    <w:rsid w:val="00120BF1"/>
    <w:rsid w:val="00121567"/>
    <w:rsid w:val="001244CA"/>
    <w:rsid w:val="00125A0B"/>
    <w:rsid w:val="0013060F"/>
    <w:rsid w:val="00130C5B"/>
    <w:rsid w:val="0013162F"/>
    <w:rsid w:val="00136220"/>
    <w:rsid w:val="00137740"/>
    <w:rsid w:val="001409F6"/>
    <w:rsid w:val="001416D5"/>
    <w:rsid w:val="00146CB9"/>
    <w:rsid w:val="001522C3"/>
    <w:rsid w:val="001531F6"/>
    <w:rsid w:val="001611BC"/>
    <w:rsid w:val="00165659"/>
    <w:rsid w:val="00165B31"/>
    <w:rsid w:val="00172290"/>
    <w:rsid w:val="0017313F"/>
    <w:rsid w:val="00173D20"/>
    <w:rsid w:val="001761FB"/>
    <w:rsid w:val="001837E8"/>
    <w:rsid w:val="00191396"/>
    <w:rsid w:val="0019322B"/>
    <w:rsid w:val="00195823"/>
    <w:rsid w:val="001A0EB1"/>
    <w:rsid w:val="001A1DAD"/>
    <w:rsid w:val="001A5D8B"/>
    <w:rsid w:val="001B6EBE"/>
    <w:rsid w:val="001C14D8"/>
    <w:rsid w:val="001C7C4C"/>
    <w:rsid w:val="001D3B2D"/>
    <w:rsid w:val="001E0590"/>
    <w:rsid w:val="001E1786"/>
    <w:rsid w:val="001E5741"/>
    <w:rsid w:val="001F38BD"/>
    <w:rsid w:val="00202A46"/>
    <w:rsid w:val="00202ADE"/>
    <w:rsid w:val="002071C2"/>
    <w:rsid w:val="00207A51"/>
    <w:rsid w:val="00211C08"/>
    <w:rsid w:val="00214134"/>
    <w:rsid w:val="0021657D"/>
    <w:rsid w:val="00217EA5"/>
    <w:rsid w:val="00220A41"/>
    <w:rsid w:val="00226B98"/>
    <w:rsid w:val="00230412"/>
    <w:rsid w:val="00236A69"/>
    <w:rsid w:val="00242830"/>
    <w:rsid w:val="0024350E"/>
    <w:rsid w:val="00246DE3"/>
    <w:rsid w:val="00251C26"/>
    <w:rsid w:val="00256582"/>
    <w:rsid w:val="002643E1"/>
    <w:rsid w:val="00266719"/>
    <w:rsid w:val="00276431"/>
    <w:rsid w:val="002772B7"/>
    <w:rsid w:val="00284DAA"/>
    <w:rsid w:val="002931AB"/>
    <w:rsid w:val="002A4204"/>
    <w:rsid w:val="002B1229"/>
    <w:rsid w:val="002B4AE4"/>
    <w:rsid w:val="002B61CD"/>
    <w:rsid w:val="002B6F2C"/>
    <w:rsid w:val="002C2039"/>
    <w:rsid w:val="002C375D"/>
    <w:rsid w:val="002C6085"/>
    <w:rsid w:val="002C698B"/>
    <w:rsid w:val="002D425B"/>
    <w:rsid w:val="002E60F7"/>
    <w:rsid w:val="002E6B23"/>
    <w:rsid w:val="002F1606"/>
    <w:rsid w:val="002F3357"/>
    <w:rsid w:val="002F5406"/>
    <w:rsid w:val="002F55C2"/>
    <w:rsid w:val="00307363"/>
    <w:rsid w:val="00323867"/>
    <w:rsid w:val="00323D5D"/>
    <w:rsid w:val="00325FA9"/>
    <w:rsid w:val="00334F11"/>
    <w:rsid w:val="0034140B"/>
    <w:rsid w:val="003451FE"/>
    <w:rsid w:val="00347C4F"/>
    <w:rsid w:val="0035068A"/>
    <w:rsid w:val="003557B4"/>
    <w:rsid w:val="00360D7B"/>
    <w:rsid w:val="00374BD5"/>
    <w:rsid w:val="0037667B"/>
    <w:rsid w:val="0038210A"/>
    <w:rsid w:val="00383523"/>
    <w:rsid w:val="00386014"/>
    <w:rsid w:val="00390783"/>
    <w:rsid w:val="00394DB4"/>
    <w:rsid w:val="003956D0"/>
    <w:rsid w:val="00395750"/>
    <w:rsid w:val="003A4357"/>
    <w:rsid w:val="003A7A63"/>
    <w:rsid w:val="003B187A"/>
    <w:rsid w:val="003B743D"/>
    <w:rsid w:val="003C09CD"/>
    <w:rsid w:val="003C1504"/>
    <w:rsid w:val="003C1AEA"/>
    <w:rsid w:val="003C3412"/>
    <w:rsid w:val="003C413A"/>
    <w:rsid w:val="003D039D"/>
    <w:rsid w:val="003D323E"/>
    <w:rsid w:val="003E4219"/>
    <w:rsid w:val="003E4BAE"/>
    <w:rsid w:val="003E535F"/>
    <w:rsid w:val="003E54D0"/>
    <w:rsid w:val="003E73EA"/>
    <w:rsid w:val="003E793A"/>
    <w:rsid w:val="003F5E56"/>
    <w:rsid w:val="00402046"/>
    <w:rsid w:val="00414411"/>
    <w:rsid w:val="0041501A"/>
    <w:rsid w:val="0041569B"/>
    <w:rsid w:val="00416196"/>
    <w:rsid w:val="00427D53"/>
    <w:rsid w:val="00431F1B"/>
    <w:rsid w:val="00432334"/>
    <w:rsid w:val="00434F80"/>
    <w:rsid w:val="00435763"/>
    <w:rsid w:val="0043597D"/>
    <w:rsid w:val="004367C8"/>
    <w:rsid w:val="0043736D"/>
    <w:rsid w:val="004408EA"/>
    <w:rsid w:val="00440D24"/>
    <w:rsid w:val="0044167B"/>
    <w:rsid w:val="00442175"/>
    <w:rsid w:val="004461D2"/>
    <w:rsid w:val="00450599"/>
    <w:rsid w:val="004522E4"/>
    <w:rsid w:val="0045622F"/>
    <w:rsid w:val="00456E36"/>
    <w:rsid w:val="00460BDE"/>
    <w:rsid w:val="00461BA2"/>
    <w:rsid w:val="00471AF4"/>
    <w:rsid w:val="004723EA"/>
    <w:rsid w:val="00472B0C"/>
    <w:rsid w:val="00473BBF"/>
    <w:rsid w:val="00485C92"/>
    <w:rsid w:val="00486249"/>
    <w:rsid w:val="00490B79"/>
    <w:rsid w:val="00491FCF"/>
    <w:rsid w:val="00493174"/>
    <w:rsid w:val="00495F20"/>
    <w:rsid w:val="00497813"/>
    <w:rsid w:val="00497860"/>
    <w:rsid w:val="004A2018"/>
    <w:rsid w:val="004A5158"/>
    <w:rsid w:val="004A7A82"/>
    <w:rsid w:val="004B2098"/>
    <w:rsid w:val="004D190B"/>
    <w:rsid w:val="004D2F5C"/>
    <w:rsid w:val="004E0811"/>
    <w:rsid w:val="004E236A"/>
    <w:rsid w:val="004E74BB"/>
    <w:rsid w:val="004F1E06"/>
    <w:rsid w:val="004F2240"/>
    <w:rsid w:val="004F5C55"/>
    <w:rsid w:val="005001F8"/>
    <w:rsid w:val="00503F2F"/>
    <w:rsid w:val="00506CF2"/>
    <w:rsid w:val="00506F9D"/>
    <w:rsid w:val="00507CAA"/>
    <w:rsid w:val="005134EA"/>
    <w:rsid w:val="00530C1F"/>
    <w:rsid w:val="00533441"/>
    <w:rsid w:val="00537D46"/>
    <w:rsid w:val="00537DBD"/>
    <w:rsid w:val="0054422F"/>
    <w:rsid w:val="0054547B"/>
    <w:rsid w:val="005512C8"/>
    <w:rsid w:val="00555DD1"/>
    <w:rsid w:val="005603EC"/>
    <w:rsid w:val="00571873"/>
    <w:rsid w:val="005724D2"/>
    <w:rsid w:val="00572F58"/>
    <w:rsid w:val="005755D4"/>
    <w:rsid w:val="00577C3C"/>
    <w:rsid w:val="00585D12"/>
    <w:rsid w:val="005A1F61"/>
    <w:rsid w:val="005A20C9"/>
    <w:rsid w:val="005A23CA"/>
    <w:rsid w:val="005A2666"/>
    <w:rsid w:val="005A51F1"/>
    <w:rsid w:val="005A7003"/>
    <w:rsid w:val="005B2649"/>
    <w:rsid w:val="005B2B7D"/>
    <w:rsid w:val="005B4904"/>
    <w:rsid w:val="005B5C03"/>
    <w:rsid w:val="005C3AB3"/>
    <w:rsid w:val="005C6B8D"/>
    <w:rsid w:val="005D128D"/>
    <w:rsid w:val="005D241F"/>
    <w:rsid w:val="005D5509"/>
    <w:rsid w:val="005E11F6"/>
    <w:rsid w:val="005E1327"/>
    <w:rsid w:val="005E3BD8"/>
    <w:rsid w:val="005E580C"/>
    <w:rsid w:val="005E6C9D"/>
    <w:rsid w:val="005F2D83"/>
    <w:rsid w:val="005F416D"/>
    <w:rsid w:val="00600758"/>
    <w:rsid w:val="00600811"/>
    <w:rsid w:val="00615C49"/>
    <w:rsid w:val="006179BA"/>
    <w:rsid w:val="0062168D"/>
    <w:rsid w:val="0062358C"/>
    <w:rsid w:val="0062403A"/>
    <w:rsid w:val="00624A80"/>
    <w:rsid w:val="006256F5"/>
    <w:rsid w:val="006259F6"/>
    <w:rsid w:val="0063713D"/>
    <w:rsid w:val="0064640E"/>
    <w:rsid w:val="006544F7"/>
    <w:rsid w:val="00661154"/>
    <w:rsid w:val="006617F0"/>
    <w:rsid w:val="006660C8"/>
    <w:rsid w:val="00670E56"/>
    <w:rsid w:val="00670E74"/>
    <w:rsid w:val="006710FC"/>
    <w:rsid w:val="00672716"/>
    <w:rsid w:val="006763BB"/>
    <w:rsid w:val="00680E8A"/>
    <w:rsid w:val="00681B8C"/>
    <w:rsid w:val="00683CFE"/>
    <w:rsid w:val="0068753B"/>
    <w:rsid w:val="00697D25"/>
    <w:rsid w:val="006A042E"/>
    <w:rsid w:val="006A1426"/>
    <w:rsid w:val="006A18FD"/>
    <w:rsid w:val="006A3D57"/>
    <w:rsid w:val="006A4954"/>
    <w:rsid w:val="006A67A8"/>
    <w:rsid w:val="006A69F9"/>
    <w:rsid w:val="006A6BA1"/>
    <w:rsid w:val="006C2785"/>
    <w:rsid w:val="006C5FA9"/>
    <w:rsid w:val="006C6D0A"/>
    <w:rsid w:val="006C7B0E"/>
    <w:rsid w:val="006D5E70"/>
    <w:rsid w:val="006E0CCE"/>
    <w:rsid w:val="006F4FF5"/>
    <w:rsid w:val="006F6851"/>
    <w:rsid w:val="006F78F1"/>
    <w:rsid w:val="006F79A2"/>
    <w:rsid w:val="006F7A03"/>
    <w:rsid w:val="00700F6B"/>
    <w:rsid w:val="00701825"/>
    <w:rsid w:val="00704122"/>
    <w:rsid w:val="00704600"/>
    <w:rsid w:val="007071E4"/>
    <w:rsid w:val="0071449B"/>
    <w:rsid w:val="00717E0D"/>
    <w:rsid w:val="00720553"/>
    <w:rsid w:val="007275D5"/>
    <w:rsid w:val="00730A62"/>
    <w:rsid w:val="007318FA"/>
    <w:rsid w:val="00737BBF"/>
    <w:rsid w:val="0074080F"/>
    <w:rsid w:val="00741934"/>
    <w:rsid w:val="007423DC"/>
    <w:rsid w:val="007440CB"/>
    <w:rsid w:val="007454E3"/>
    <w:rsid w:val="00745F04"/>
    <w:rsid w:val="0074666B"/>
    <w:rsid w:val="00751494"/>
    <w:rsid w:val="00751BC9"/>
    <w:rsid w:val="00772F0D"/>
    <w:rsid w:val="00784A5C"/>
    <w:rsid w:val="007868A4"/>
    <w:rsid w:val="00794740"/>
    <w:rsid w:val="007950C8"/>
    <w:rsid w:val="00795D79"/>
    <w:rsid w:val="007A22F5"/>
    <w:rsid w:val="007A2B1A"/>
    <w:rsid w:val="007B1410"/>
    <w:rsid w:val="007B14F5"/>
    <w:rsid w:val="007B1C42"/>
    <w:rsid w:val="007B32BC"/>
    <w:rsid w:val="007B43B1"/>
    <w:rsid w:val="007B5CF1"/>
    <w:rsid w:val="007B6BD1"/>
    <w:rsid w:val="007C2C3B"/>
    <w:rsid w:val="007C5ED8"/>
    <w:rsid w:val="007C6334"/>
    <w:rsid w:val="007C68FF"/>
    <w:rsid w:val="007C7D50"/>
    <w:rsid w:val="007D1ED1"/>
    <w:rsid w:val="007D2C5F"/>
    <w:rsid w:val="007D660B"/>
    <w:rsid w:val="007D73B0"/>
    <w:rsid w:val="007E2502"/>
    <w:rsid w:val="007F252E"/>
    <w:rsid w:val="007F48AF"/>
    <w:rsid w:val="007F7412"/>
    <w:rsid w:val="007F797A"/>
    <w:rsid w:val="00802F50"/>
    <w:rsid w:val="0080431E"/>
    <w:rsid w:val="00813F6D"/>
    <w:rsid w:val="00814881"/>
    <w:rsid w:val="00815296"/>
    <w:rsid w:val="00817002"/>
    <w:rsid w:val="00822A00"/>
    <w:rsid w:val="00825B33"/>
    <w:rsid w:val="00833DDA"/>
    <w:rsid w:val="008432D0"/>
    <w:rsid w:val="00844EF9"/>
    <w:rsid w:val="00850438"/>
    <w:rsid w:val="00853B64"/>
    <w:rsid w:val="00854B14"/>
    <w:rsid w:val="00857004"/>
    <w:rsid w:val="00862614"/>
    <w:rsid w:val="008720EB"/>
    <w:rsid w:val="00893777"/>
    <w:rsid w:val="008A26CA"/>
    <w:rsid w:val="008A2E8E"/>
    <w:rsid w:val="008A3B7F"/>
    <w:rsid w:val="008A710C"/>
    <w:rsid w:val="008A779D"/>
    <w:rsid w:val="008B181F"/>
    <w:rsid w:val="008B5A03"/>
    <w:rsid w:val="008B65F2"/>
    <w:rsid w:val="008C46FB"/>
    <w:rsid w:val="008C5541"/>
    <w:rsid w:val="008D1E21"/>
    <w:rsid w:val="008D2AC2"/>
    <w:rsid w:val="008E4B0E"/>
    <w:rsid w:val="008E4FE2"/>
    <w:rsid w:val="008E64C9"/>
    <w:rsid w:val="008F1CE8"/>
    <w:rsid w:val="008F29DE"/>
    <w:rsid w:val="008F2B85"/>
    <w:rsid w:val="008F70EC"/>
    <w:rsid w:val="009019A8"/>
    <w:rsid w:val="009022CB"/>
    <w:rsid w:val="009028A3"/>
    <w:rsid w:val="00905C99"/>
    <w:rsid w:val="00910ABB"/>
    <w:rsid w:val="009232EA"/>
    <w:rsid w:val="00925586"/>
    <w:rsid w:val="0092682F"/>
    <w:rsid w:val="00926C9F"/>
    <w:rsid w:val="00941442"/>
    <w:rsid w:val="00945E88"/>
    <w:rsid w:val="00946CF3"/>
    <w:rsid w:val="00956D60"/>
    <w:rsid w:val="009714D0"/>
    <w:rsid w:val="0097315D"/>
    <w:rsid w:val="00976C1E"/>
    <w:rsid w:val="00977B10"/>
    <w:rsid w:val="00981FC2"/>
    <w:rsid w:val="00982111"/>
    <w:rsid w:val="00985DC5"/>
    <w:rsid w:val="00991E37"/>
    <w:rsid w:val="0099478E"/>
    <w:rsid w:val="0099522E"/>
    <w:rsid w:val="00996630"/>
    <w:rsid w:val="0099683E"/>
    <w:rsid w:val="009A2B6E"/>
    <w:rsid w:val="009B0600"/>
    <w:rsid w:val="009B52F2"/>
    <w:rsid w:val="009B5C8A"/>
    <w:rsid w:val="009C1553"/>
    <w:rsid w:val="009C4271"/>
    <w:rsid w:val="009C79F7"/>
    <w:rsid w:val="009D1F9E"/>
    <w:rsid w:val="009D3C47"/>
    <w:rsid w:val="009D776C"/>
    <w:rsid w:val="009E017D"/>
    <w:rsid w:val="009E3693"/>
    <w:rsid w:val="009F1883"/>
    <w:rsid w:val="009F29E1"/>
    <w:rsid w:val="009F65A9"/>
    <w:rsid w:val="00A02031"/>
    <w:rsid w:val="00A05247"/>
    <w:rsid w:val="00A05723"/>
    <w:rsid w:val="00A06F43"/>
    <w:rsid w:val="00A10E0A"/>
    <w:rsid w:val="00A12834"/>
    <w:rsid w:val="00A14DC5"/>
    <w:rsid w:val="00A14FF3"/>
    <w:rsid w:val="00A16344"/>
    <w:rsid w:val="00A163BF"/>
    <w:rsid w:val="00A1784A"/>
    <w:rsid w:val="00A17908"/>
    <w:rsid w:val="00A200ED"/>
    <w:rsid w:val="00A23BAF"/>
    <w:rsid w:val="00A24FB8"/>
    <w:rsid w:val="00A274B6"/>
    <w:rsid w:val="00A2772B"/>
    <w:rsid w:val="00A3154A"/>
    <w:rsid w:val="00A3188B"/>
    <w:rsid w:val="00A32277"/>
    <w:rsid w:val="00A323CA"/>
    <w:rsid w:val="00A362C9"/>
    <w:rsid w:val="00A41F13"/>
    <w:rsid w:val="00A447DD"/>
    <w:rsid w:val="00A45674"/>
    <w:rsid w:val="00A5429C"/>
    <w:rsid w:val="00A5707A"/>
    <w:rsid w:val="00A6105A"/>
    <w:rsid w:val="00A61D8E"/>
    <w:rsid w:val="00A62230"/>
    <w:rsid w:val="00A653C2"/>
    <w:rsid w:val="00A67317"/>
    <w:rsid w:val="00A716C9"/>
    <w:rsid w:val="00A72F90"/>
    <w:rsid w:val="00A81A9F"/>
    <w:rsid w:val="00A8213D"/>
    <w:rsid w:val="00A828D2"/>
    <w:rsid w:val="00A85CF7"/>
    <w:rsid w:val="00A90342"/>
    <w:rsid w:val="00A91657"/>
    <w:rsid w:val="00A92423"/>
    <w:rsid w:val="00AA4F0E"/>
    <w:rsid w:val="00AA53A7"/>
    <w:rsid w:val="00AB252E"/>
    <w:rsid w:val="00AB4E3A"/>
    <w:rsid w:val="00AB686C"/>
    <w:rsid w:val="00AC25A8"/>
    <w:rsid w:val="00AD0588"/>
    <w:rsid w:val="00AD0AF8"/>
    <w:rsid w:val="00AD3B1A"/>
    <w:rsid w:val="00AE59E2"/>
    <w:rsid w:val="00AE7701"/>
    <w:rsid w:val="00AF0F18"/>
    <w:rsid w:val="00AF4D05"/>
    <w:rsid w:val="00AF6D05"/>
    <w:rsid w:val="00B02012"/>
    <w:rsid w:val="00B024CA"/>
    <w:rsid w:val="00B02812"/>
    <w:rsid w:val="00B07340"/>
    <w:rsid w:val="00B10AF2"/>
    <w:rsid w:val="00B116C5"/>
    <w:rsid w:val="00B130E0"/>
    <w:rsid w:val="00B14D32"/>
    <w:rsid w:val="00B169C9"/>
    <w:rsid w:val="00B206FB"/>
    <w:rsid w:val="00B20989"/>
    <w:rsid w:val="00B24519"/>
    <w:rsid w:val="00B274AB"/>
    <w:rsid w:val="00B30ECA"/>
    <w:rsid w:val="00B3178D"/>
    <w:rsid w:val="00B328FF"/>
    <w:rsid w:val="00B409C5"/>
    <w:rsid w:val="00B474DE"/>
    <w:rsid w:val="00B511E7"/>
    <w:rsid w:val="00B51B2B"/>
    <w:rsid w:val="00B51B7E"/>
    <w:rsid w:val="00B529A9"/>
    <w:rsid w:val="00B53BC2"/>
    <w:rsid w:val="00B55D12"/>
    <w:rsid w:val="00B56040"/>
    <w:rsid w:val="00B5606E"/>
    <w:rsid w:val="00B569F3"/>
    <w:rsid w:val="00B643B0"/>
    <w:rsid w:val="00B65162"/>
    <w:rsid w:val="00B72F7F"/>
    <w:rsid w:val="00B77996"/>
    <w:rsid w:val="00B77F22"/>
    <w:rsid w:val="00B84634"/>
    <w:rsid w:val="00B87445"/>
    <w:rsid w:val="00B91976"/>
    <w:rsid w:val="00B930B7"/>
    <w:rsid w:val="00B930D1"/>
    <w:rsid w:val="00B96EA9"/>
    <w:rsid w:val="00BA34EA"/>
    <w:rsid w:val="00BA4D13"/>
    <w:rsid w:val="00BB0808"/>
    <w:rsid w:val="00BB7CB7"/>
    <w:rsid w:val="00BC0003"/>
    <w:rsid w:val="00BC1D4E"/>
    <w:rsid w:val="00BC3036"/>
    <w:rsid w:val="00BC4EB1"/>
    <w:rsid w:val="00BC6DA0"/>
    <w:rsid w:val="00BD291E"/>
    <w:rsid w:val="00BD3523"/>
    <w:rsid w:val="00BD414F"/>
    <w:rsid w:val="00BD61EE"/>
    <w:rsid w:val="00BD6681"/>
    <w:rsid w:val="00BE05DB"/>
    <w:rsid w:val="00BE0A75"/>
    <w:rsid w:val="00BE1EB9"/>
    <w:rsid w:val="00BE3D99"/>
    <w:rsid w:val="00BF0E4E"/>
    <w:rsid w:val="00BF15DD"/>
    <w:rsid w:val="00BF31F8"/>
    <w:rsid w:val="00BF6775"/>
    <w:rsid w:val="00C02D04"/>
    <w:rsid w:val="00C03883"/>
    <w:rsid w:val="00C149F2"/>
    <w:rsid w:val="00C16AAC"/>
    <w:rsid w:val="00C16EF5"/>
    <w:rsid w:val="00C179E6"/>
    <w:rsid w:val="00C21214"/>
    <w:rsid w:val="00C2760D"/>
    <w:rsid w:val="00C34652"/>
    <w:rsid w:val="00C37F24"/>
    <w:rsid w:val="00C43B38"/>
    <w:rsid w:val="00C45A03"/>
    <w:rsid w:val="00C50EC6"/>
    <w:rsid w:val="00C5201D"/>
    <w:rsid w:val="00C6029C"/>
    <w:rsid w:val="00C65097"/>
    <w:rsid w:val="00C7147B"/>
    <w:rsid w:val="00C7176F"/>
    <w:rsid w:val="00C74629"/>
    <w:rsid w:val="00C764B0"/>
    <w:rsid w:val="00C77C87"/>
    <w:rsid w:val="00C813A8"/>
    <w:rsid w:val="00C81685"/>
    <w:rsid w:val="00C97EB9"/>
    <w:rsid w:val="00CA24DF"/>
    <w:rsid w:val="00CA286B"/>
    <w:rsid w:val="00CA307F"/>
    <w:rsid w:val="00CB095E"/>
    <w:rsid w:val="00CB25CD"/>
    <w:rsid w:val="00CB279A"/>
    <w:rsid w:val="00CB3801"/>
    <w:rsid w:val="00CC10DC"/>
    <w:rsid w:val="00CC2097"/>
    <w:rsid w:val="00CC2F66"/>
    <w:rsid w:val="00CE052F"/>
    <w:rsid w:val="00CE081A"/>
    <w:rsid w:val="00CE2314"/>
    <w:rsid w:val="00CE4615"/>
    <w:rsid w:val="00CE4E4C"/>
    <w:rsid w:val="00CE517A"/>
    <w:rsid w:val="00CE798B"/>
    <w:rsid w:val="00CF380A"/>
    <w:rsid w:val="00CF57CE"/>
    <w:rsid w:val="00D034C1"/>
    <w:rsid w:val="00D100EE"/>
    <w:rsid w:val="00D11034"/>
    <w:rsid w:val="00D11890"/>
    <w:rsid w:val="00D1367C"/>
    <w:rsid w:val="00D31A23"/>
    <w:rsid w:val="00D32E5E"/>
    <w:rsid w:val="00D344F9"/>
    <w:rsid w:val="00D35B41"/>
    <w:rsid w:val="00D35C75"/>
    <w:rsid w:val="00D424A4"/>
    <w:rsid w:val="00D46390"/>
    <w:rsid w:val="00D50358"/>
    <w:rsid w:val="00D53CB5"/>
    <w:rsid w:val="00D62A9F"/>
    <w:rsid w:val="00D65056"/>
    <w:rsid w:val="00D67A37"/>
    <w:rsid w:val="00D67A82"/>
    <w:rsid w:val="00D70546"/>
    <w:rsid w:val="00D71C99"/>
    <w:rsid w:val="00D72533"/>
    <w:rsid w:val="00D74F39"/>
    <w:rsid w:val="00D75985"/>
    <w:rsid w:val="00D75E35"/>
    <w:rsid w:val="00D82486"/>
    <w:rsid w:val="00D82949"/>
    <w:rsid w:val="00D9072A"/>
    <w:rsid w:val="00D94918"/>
    <w:rsid w:val="00DA1F0B"/>
    <w:rsid w:val="00DA3A5D"/>
    <w:rsid w:val="00DA59BE"/>
    <w:rsid w:val="00DB0E42"/>
    <w:rsid w:val="00DB32A4"/>
    <w:rsid w:val="00DB7AB2"/>
    <w:rsid w:val="00DC32FC"/>
    <w:rsid w:val="00DC6814"/>
    <w:rsid w:val="00DD79D3"/>
    <w:rsid w:val="00DE338E"/>
    <w:rsid w:val="00DE34AD"/>
    <w:rsid w:val="00DE38B4"/>
    <w:rsid w:val="00DE5727"/>
    <w:rsid w:val="00DF1611"/>
    <w:rsid w:val="00DF2DCF"/>
    <w:rsid w:val="00DF3375"/>
    <w:rsid w:val="00DF7987"/>
    <w:rsid w:val="00E02596"/>
    <w:rsid w:val="00E036F9"/>
    <w:rsid w:val="00E051B3"/>
    <w:rsid w:val="00E074DF"/>
    <w:rsid w:val="00E123A3"/>
    <w:rsid w:val="00E12F79"/>
    <w:rsid w:val="00E170F8"/>
    <w:rsid w:val="00E2597C"/>
    <w:rsid w:val="00E25D92"/>
    <w:rsid w:val="00E26068"/>
    <w:rsid w:val="00E27E61"/>
    <w:rsid w:val="00E31FFB"/>
    <w:rsid w:val="00E3750F"/>
    <w:rsid w:val="00E41174"/>
    <w:rsid w:val="00E43340"/>
    <w:rsid w:val="00E44092"/>
    <w:rsid w:val="00E52131"/>
    <w:rsid w:val="00E55A75"/>
    <w:rsid w:val="00E626A0"/>
    <w:rsid w:val="00E65E46"/>
    <w:rsid w:val="00E71496"/>
    <w:rsid w:val="00E71966"/>
    <w:rsid w:val="00E72799"/>
    <w:rsid w:val="00E82EB4"/>
    <w:rsid w:val="00E84D4E"/>
    <w:rsid w:val="00E86A9C"/>
    <w:rsid w:val="00E941A4"/>
    <w:rsid w:val="00EA02A8"/>
    <w:rsid w:val="00EA4A10"/>
    <w:rsid w:val="00EA52BA"/>
    <w:rsid w:val="00EA5625"/>
    <w:rsid w:val="00EB0402"/>
    <w:rsid w:val="00EC11EE"/>
    <w:rsid w:val="00EC2D97"/>
    <w:rsid w:val="00ED5E10"/>
    <w:rsid w:val="00ED7010"/>
    <w:rsid w:val="00EE39DA"/>
    <w:rsid w:val="00EF51B9"/>
    <w:rsid w:val="00EF603D"/>
    <w:rsid w:val="00F0205E"/>
    <w:rsid w:val="00F02A31"/>
    <w:rsid w:val="00F03F98"/>
    <w:rsid w:val="00F16355"/>
    <w:rsid w:val="00F16C57"/>
    <w:rsid w:val="00F20294"/>
    <w:rsid w:val="00F20D84"/>
    <w:rsid w:val="00F22CBE"/>
    <w:rsid w:val="00F25B3C"/>
    <w:rsid w:val="00F27692"/>
    <w:rsid w:val="00F30C6D"/>
    <w:rsid w:val="00F322A8"/>
    <w:rsid w:val="00F40309"/>
    <w:rsid w:val="00F4138B"/>
    <w:rsid w:val="00F427B8"/>
    <w:rsid w:val="00F512CD"/>
    <w:rsid w:val="00F512D6"/>
    <w:rsid w:val="00F5521D"/>
    <w:rsid w:val="00F557BF"/>
    <w:rsid w:val="00F61656"/>
    <w:rsid w:val="00F71718"/>
    <w:rsid w:val="00F74A09"/>
    <w:rsid w:val="00F81151"/>
    <w:rsid w:val="00F83416"/>
    <w:rsid w:val="00F85B2F"/>
    <w:rsid w:val="00F86FF7"/>
    <w:rsid w:val="00F87B94"/>
    <w:rsid w:val="00F913DC"/>
    <w:rsid w:val="00F9320A"/>
    <w:rsid w:val="00F94F90"/>
    <w:rsid w:val="00FA27C6"/>
    <w:rsid w:val="00FA58A5"/>
    <w:rsid w:val="00FB1929"/>
    <w:rsid w:val="00FB21B4"/>
    <w:rsid w:val="00FB4104"/>
    <w:rsid w:val="00FB535F"/>
    <w:rsid w:val="00FC0783"/>
    <w:rsid w:val="00FC0934"/>
    <w:rsid w:val="00FC1B95"/>
    <w:rsid w:val="00FC1FA4"/>
    <w:rsid w:val="00FC69DD"/>
    <w:rsid w:val="00FC77C5"/>
    <w:rsid w:val="00FD73CA"/>
    <w:rsid w:val="00FD7F04"/>
    <w:rsid w:val="00FE201B"/>
    <w:rsid w:val="00FE3E95"/>
    <w:rsid w:val="00FE3F9B"/>
    <w:rsid w:val="00FE4061"/>
    <w:rsid w:val="00FE6EBC"/>
    <w:rsid w:val="00FE6FBA"/>
    <w:rsid w:val="00FF61F6"/>
    <w:rsid w:val="00FF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6C840B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7C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6261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2614"/>
  </w:style>
  <w:style w:type="paragraph" w:styleId="Footer">
    <w:name w:val="footer"/>
    <w:basedOn w:val="Normal"/>
    <w:link w:val="FooterChar"/>
    <w:uiPriority w:val="99"/>
    <w:unhideWhenUsed/>
    <w:rsid w:val="0086261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614"/>
  </w:style>
  <w:style w:type="paragraph" w:styleId="BalloonText">
    <w:name w:val="Balloon Text"/>
    <w:basedOn w:val="Normal"/>
    <w:link w:val="BalloonTextChar"/>
    <w:uiPriority w:val="99"/>
    <w:semiHidden/>
    <w:unhideWhenUsed/>
    <w:rsid w:val="00862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61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21AC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421A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421A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421AC"/>
    <w:rPr>
      <w:b/>
      <w:bCs/>
    </w:rPr>
  </w:style>
  <w:style w:type="paragraph" w:customStyle="1" w:styleId="1">
    <w:name w:val="العنوان1"/>
    <w:basedOn w:val="Normal"/>
    <w:autoRedefine/>
    <w:qFormat/>
    <w:rsid w:val="00B72F7F"/>
    <w:pPr>
      <w:pBdr>
        <w:top w:val="dotted" w:sz="4" w:space="1" w:color="auto"/>
        <w:left w:val="dotted" w:sz="4" w:space="4" w:color="auto"/>
        <w:bottom w:val="dotted" w:sz="4" w:space="1" w:color="auto"/>
        <w:right w:val="dotted" w:sz="4" w:space="0" w:color="auto"/>
      </w:pBdr>
      <w:shd w:val="clear" w:color="auto" w:fill="B8CCE4" w:themeFill="accent1" w:themeFillTint="66"/>
      <w:tabs>
        <w:tab w:val="num" w:pos="-901"/>
      </w:tabs>
      <w:bidi/>
      <w:spacing w:after="0" w:line="240" w:lineRule="auto"/>
      <w:ind w:left="-476" w:right="-709" w:hanging="425"/>
      <w:jc w:val="center"/>
    </w:pPr>
    <w:rPr>
      <w:rFonts w:ascii="Simplified Arabic" w:hAnsi="Simplified Arabic" w:cs="Simplified Arabic"/>
      <w:b/>
      <w:bCs/>
      <w:sz w:val="28"/>
      <w:szCs w:val="28"/>
      <w:lang w:bidi="ar-AE"/>
    </w:rPr>
  </w:style>
  <w:style w:type="paragraph" w:customStyle="1" w:styleId="a">
    <w:name w:val="المعايير الفرعية"/>
    <w:basedOn w:val="Normal"/>
    <w:qFormat/>
    <w:rsid w:val="00323D5D"/>
    <w:pPr>
      <w:numPr>
        <w:numId w:val="1"/>
      </w:numPr>
      <w:bidi/>
      <w:spacing w:after="0" w:line="240" w:lineRule="auto"/>
      <w:jc w:val="both"/>
    </w:pPr>
    <w:rPr>
      <w:rFonts w:ascii="Simplified Arabic" w:hAnsi="Simplified Arabic" w:cs="Simplified Arabic"/>
      <w:sz w:val="28"/>
      <w:szCs w:val="28"/>
      <w:lang w:bidi="ar-AE"/>
    </w:rPr>
  </w:style>
  <w:style w:type="paragraph" w:customStyle="1" w:styleId="a1">
    <w:name w:val="عنوان المعيار الفرعي"/>
    <w:basedOn w:val="Normal"/>
    <w:autoRedefine/>
    <w:qFormat/>
    <w:rsid w:val="00323D5D"/>
    <w:pPr>
      <w:pBdr>
        <w:top w:val="dotted" w:sz="8" w:space="1" w:color="auto"/>
        <w:left w:val="dotted" w:sz="8" w:space="4" w:color="auto"/>
        <w:bottom w:val="dotted" w:sz="8" w:space="1" w:color="auto"/>
        <w:right w:val="dotted" w:sz="8" w:space="4" w:color="auto"/>
      </w:pBdr>
      <w:shd w:val="clear" w:color="auto" w:fill="DBE5F1" w:themeFill="accent1" w:themeFillTint="33"/>
      <w:bidi/>
      <w:ind w:left="-421" w:right="-450"/>
    </w:pPr>
    <w:rPr>
      <w:rFonts w:ascii="Simplified Arabic" w:hAnsi="Simplified Arabic" w:cs="Simplified Arabic"/>
      <w:color w:val="1F497D" w:themeColor="text2"/>
      <w:sz w:val="28"/>
      <w:szCs w:val="28"/>
      <w:lang w:bidi="ar-AE"/>
    </w:rPr>
  </w:style>
  <w:style w:type="paragraph" w:styleId="NoSpacing">
    <w:name w:val="No Spacing"/>
    <w:link w:val="NoSpacingChar"/>
    <w:uiPriority w:val="1"/>
    <w:qFormat/>
    <w:rsid w:val="00323D5D"/>
    <w:rPr>
      <w:sz w:val="22"/>
      <w:szCs w:val="22"/>
    </w:rPr>
  </w:style>
  <w:style w:type="paragraph" w:customStyle="1" w:styleId="a2">
    <w:name w:val="المقدمة"/>
    <w:basedOn w:val="Normal"/>
    <w:qFormat/>
    <w:rsid w:val="007950C8"/>
    <w:pPr>
      <w:bidi/>
      <w:spacing w:line="240" w:lineRule="auto"/>
      <w:jc w:val="both"/>
    </w:pPr>
    <w:rPr>
      <w:rFonts w:ascii="Simplified Arabic" w:hAnsi="Simplified Arabic" w:cs="Simplified Arabic"/>
      <w:sz w:val="24"/>
      <w:szCs w:val="24"/>
      <w:lang w:bidi="ar-KW"/>
    </w:rPr>
  </w:style>
  <w:style w:type="character" w:customStyle="1" w:styleId="NoSpacingChar">
    <w:name w:val="No Spacing Char"/>
    <w:basedOn w:val="DefaultParagraphFont"/>
    <w:link w:val="NoSpacing"/>
    <w:uiPriority w:val="1"/>
    <w:rsid w:val="00C34652"/>
    <w:rPr>
      <w:sz w:val="22"/>
      <w:szCs w:val="22"/>
    </w:rPr>
  </w:style>
  <w:style w:type="paragraph" w:customStyle="1" w:styleId="a0">
    <w:name w:val="مسميات الجوائز"/>
    <w:basedOn w:val="NoSpacing"/>
    <w:qFormat/>
    <w:rsid w:val="005E11F6"/>
    <w:pPr>
      <w:numPr>
        <w:numId w:val="6"/>
      </w:numPr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shd w:val="clear" w:color="auto" w:fill="EEECE1" w:themeFill="background2"/>
      <w:bidi/>
      <w:jc w:val="center"/>
    </w:pPr>
    <w:rPr>
      <w:rFonts w:ascii="Times New Roman" w:hAnsi="Times New Roman" w:cs="Simplified Arabic"/>
      <w:b/>
      <w:bCs/>
      <w:color w:val="943634"/>
      <w:sz w:val="24"/>
      <w:szCs w:val="24"/>
      <w:u w:val="single"/>
      <w:lang w:bidi="ar-AE"/>
    </w:rPr>
  </w:style>
  <w:style w:type="paragraph" w:styleId="BodyTextIndent3">
    <w:name w:val="Body Text Indent 3"/>
    <w:basedOn w:val="Normal"/>
    <w:link w:val="BodyTextIndent3Char"/>
    <w:rsid w:val="00F27692"/>
    <w:pPr>
      <w:bidi/>
      <w:spacing w:after="0" w:line="240" w:lineRule="auto"/>
      <w:ind w:firstLine="567"/>
      <w:jc w:val="lowKashida"/>
    </w:pPr>
    <w:rPr>
      <w:rFonts w:ascii="Times New Roman" w:eastAsia="Times New Roman" w:hAnsi="Times New Roman" w:cs="Simplified Arabic"/>
      <w:sz w:val="28"/>
      <w:szCs w:val="28"/>
    </w:rPr>
  </w:style>
  <w:style w:type="character" w:customStyle="1" w:styleId="BodyTextIndent3Char">
    <w:name w:val="Body Text Indent 3 Char"/>
    <w:basedOn w:val="DefaultParagraphFont"/>
    <w:link w:val="BodyTextIndent3"/>
    <w:rsid w:val="00F27692"/>
    <w:rPr>
      <w:rFonts w:ascii="Times New Roman" w:eastAsia="Times New Roman" w:hAnsi="Times New Roman" w:cs="Simplified Arabic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4522E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5B49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1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Colors" Target="diagrams/colors1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QuickStyle" Target="diagrams/quickStyle1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Layout" Target="diagrams/layout1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diagramData" Target="diagrams/data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microsoft.com/office/2007/relationships/diagramDrawing" Target="diagrams/drawing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sitor\Desktop\&#1575;&#1604;&#1605;&#1576;&#1575;&#1606;&#1610;\&#1602;&#1575;&#1604;&#1576;%20&#1575;&#1604;&#1580;&#1575;&#1574;&#1586;&#1577;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3">
  <dgm:title val=""/>
  <dgm:desc val=""/>
  <dgm:catLst>
    <dgm:cat type="accent1" pri="11300"/>
  </dgm:catLst>
  <dgm:styleLbl name="node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1">
        <a:shade val="80000"/>
      </a:schemeClr>
      <a:schemeClr val="accent1">
        <a:tint val="7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/>
    <dgm:txEffectClrLst/>
  </dgm:styleLbl>
  <dgm:styleLbl name="node1">
    <dgm:fillClrLst>
      <a:schemeClr val="accent1">
        <a:shade val="80000"/>
      </a:schemeClr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lnNode1">
    <dgm:fillClrLst>
      <a:schemeClr val="accent1">
        <a:shade val="80000"/>
      </a:schemeClr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1">
        <a:shade val="80000"/>
        <a:alpha val="50000"/>
      </a:schemeClr>
      <a:schemeClr val="accent1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/>
    <dgm:txEffectClrLst/>
  </dgm:styleLbl>
  <dgm:styleLbl name="fg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9000"/>
      </a:schemeClr>
    </dgm:fillClrLst>
    <dgm:linClrLst meth="repeat">
      <a:schemeClr val="accent1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80000"/>
      </a:schemeClr>
    </dgm:fillClrLst>
    <dgm:linClrLst meth="repeat">
      <a:schemeClr val="accent1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44911D8-4810-44CC-B57A-052B0114D98F}" type="doc">
      <dgm:prSet loTypeId="urn:microsoft.com/office/officeart/2005/8/layout/radial3" loCatId="cycle" qsTypeId="urn:microsoft.com/office/officeart/2005/8/quickstyle/simple1" qsCatId="simple" csTypeId="urn:microsoft.com/office/officeart/2005/8/colors/accent1_3" csCatId="accent1" phldr="1"/>
      <dgm:spPr/>
      <dgm:t>
        <a:bodyPr/>
        <a:lstStyle/>
        <a:p>
          <a:endParaRPr lang="en-US"/>
        </a:p>
      </dgm:t>
    </dgm:pt>
    <dgm:pt modelId="{B2E141A7-092C-4A78-BAB6-60251B269A08}">
      <dgm:prSet phldrT="[Text]" custT="1"/>
      <dgm:spPr/>
      <dgm:t>
        <a:bodyPr/>
        <a:lstStyle/>
        <a:p>
          <a:pPr algn="ctr"/>
          <a:r>
            <a:rPr lang="ar-AE" sz="3000" b="0"/>
            <a:t>مبادئ التميز</a:t>
          </a:r>
          <a:endParaRPr lang="en-US" sz="3000" b="0"/>
        </a:p>
      </dgm:t>
    </dgm:pt>
    <dgm:pt modelId="{BA9FF332-13FD-4174-BD45-4C982B657E16}" type="parTrans" cxnId="{35B9F023-3014-4833-813F-420CF14E1090}">
      <dgm:prSet/>
      <dgm:spPr/>
      <dgm:t>
        <a:bodyPr/>
        <a:lstStyle/>
        <a:p>
          <a:pPr algn="ctr"/>
          <a:endParaRPr lang="en-US" b="0"/>
        </a:p>
      </dgm:t>
    </dgm:pt>
    <dgm:pt modelId="{C2C487C9-A8CD-4338-A262-D5E08F880C18}" type="sibTrans" cxnId="{35B9F023-3014-4833-813F-420CF14E1090}">
      <dgm:prSet/>
      <dgm:spPr/>
      <dgm:t>
        <a:bodyPr/>
        <a:lstStyle/>
        <a:p>
          <a:pPr algn="ctr"/>
          <a:endParaRPr lang="en-US" b="0"/>
        </a:p>
      </dgm:t>
    </dgm:pt>
    <dgm:pt modelId="{E8A0EB13-CF2B-4F88-9F9C-59E493E33FEB}">
      <dgm:prSet phldrT="[Text]"/>
      <dgm:spPr/>
      <dgm:t>
        <a:bodyPr/>
        <a:lstStyle/>
        <a:p>
          <a:pPr algn="ctr" rtl="1"/>
          <a:r>
            <a:rPr lang="ar-AE" b="0"/>
            <a:t>رؤية مستقبلية</a:t>
          </a:r>
          <a:endParaRPr lang="en-US" b="0"/>
        </a:p>
      </dgm:t>
    </dgm:pt>
    <dgm:pt modelId="{9EDD096E-4F22-4053-B589-2E8C30CE9791}" type="parTrans" cxnId="{58B52451-581D-44A4-A295-AE14D62F0C75}">
      <dgm:prSet/>
      <dgm:spPr/>
      <dgm:t>
        <a:bodyPr/>
        <a:lstStyle/>
        <a:p>
          <a:pPr algn="ctr"/>
          <a:endParaRPr lang="en-US" b="0"/>
        </a:p>
      </dgm:t>
    </dgm:pt>
    <dgm:pt modelId="{28D498BB-BE55-49C2-B300-F8A099397B0A}" type="sibTrans" cxnId="{58B52451-581D-44A4-A295-AE14D62F0C75}">
      <dgm:prSet/>
      <dgm:spPr/>
      <dgm:t>
        <a:bodyPr/>
        <a:lstStyle/>
        <a:p>
          <a:pPr algn="ctr"/>
          <a:endParaRPr lang="en-US" b="0"/>
        </a:p>
      </dgm:t>
    </dgm:pt>
    <dgm:pt modelId="{0DEB0524-DFFF-4A9C-8228-FFF2DBAC6BD0}">
      <dgm:prSet phldrT="[Text]"/>
      <dgm:spPr/>
      <dgm:t>
        <a:bodyPr/>
        <a:lstStyle/>
        <a:p>
          <a:pPr algn="ctr" rtl="1"/>
          <a:r>
            <a:rPr lang="ar-AE" b="0"/>
            <a:t>حكومة رشيقة</a:t>
          </a:r>
          <a:endParaRPr lang="en-US" b="0"/>
        </a:p>
      </dgm:t>
    </dgm:pt>
    <dgm:pt modelId="{6089079F-A923-429A-8288-0B8FC634F001}" type="parTrans" cxnId="{B8EC3F04-2ED8-4C9B-B6CD-1BCB7ED330FD}">
      <dgm:prSet/>
      <dgm:spPr/>
      <dgm:t>
        <a:bodyPr/>
        <a:lstStyle/>
        <a:p>
          <a:pPr algn="ctr"/>
          <a:endParaRPr lang="en-US" b="0"/>
        </a:p>
      </dgm:t>
    </dgm:pt>
    <dgm:pt modelId="{4CE3FB5C-B19F-4C81-B183-ABDE27334775}" type="sibTrans" cxnId="{B8EC3F04-2ED8-4C9B-B6CD-1BCB7ED330FD}">
      <dgm:prSet/>
      <dgm:spPr/>
      <dgm:t>
        <a:bodyPr/>
        <a:lstStyle/>
        <a:p>
          <a:pPr algn="ctr"/>
          <a:endParaRPr lang="en-US" b="0"/>
        </a:p>
      </dgm:t>
    </dgm:pt>
    <dgm:pt modelId="{B6C52F22-04C3-4B5A-9CE7-0F9112A27B48}">
      <dgm:prSet phldrT="[Text]"/>
      <dgm:spPr/>
      <dgm:t>
        <a:bodyPr/>
        <a:lstStyle/>
        <a:p>
          <a:pPr algn="ctr" rtl="1"/>
          <a:r>
            <a:rPr lang="ar-AE" b="0"/>
            <a:t>قدرات متميزة ومتكاملة</a:t>
          </a:r>
          <a:endParaRPr lang="en-US" b="0"/>
        </a:p>
      </dgm:t>
    </dgm:pt>
    <dgm:pt modelId="{E63DE5E9-E025-408C-9529-D25E477063CB}" type="parTrans" cxnId="{1A6F9C79-57A9-40BF-97BE-980B7D2C8D48}">
      <dgm:prSet/>
      <dgm:spPr/>
      <dgm:t>
        <a:bodyPr/>
        <a:lstStyle/>
        <a:p>
          <a:pPr algn="ctr"/>
          <a:endParaRPr lang="en-US" b="0"/>
        </a:p>
      </dgm:t>
    </dgm:pt>
    <dgm:pt modelId="{64B186CD-50AD-412D-B520-440A9BB9048B}" type="sibTrans" cxnId="{1A6F9C79-57A9-40BF-97BE-980B7D2C8D48}">
      <dgm:prSet/>
      <dgm:spPr/>
      <dgm:t>
        <a:bodyPr/>
        <a:lstStyle/>
        <a:p>
          <a:pPr algn="ctr"/>
          <a:endParaRPr lang="en-US" b="0"/>
        </a:p>
      </dgm:t>
    </dgm:pt>
    <dgm:pt modelId="{FE010CC8-AE41-460E-9AAA-7161C623B03C}">
      <dgm:prSet phldrT="[Text]"/>
      <dgm:spPr/>
      <dgm:t>
        <a:bodyPr/>
        <a:lstStyle/>
        <a:p>
          <a:pPr algn="ctr" rtl="1"/>
          <a:r>
            <a:rPr lang="ar-AE" b="0"/>
            <a:t>قيادة الإبتكار</a:t>
          </a:r>
          <a:endParaRPr lang="en-US" b="0"/>
        </a:p>
      </dgm:t>
    </dgm:pt>
    <dgm:pt modelId="{82EC6D91-0D25-4185-B3D3-88E7B04280A7}" type="parTrans" cxnId="{C17BCC24-5FF8-4B96-A7C5-4FEBD933E368}">
      <dgm:prSet/>
      <dgm:spPr/>
      <dgm:t>
        <a:bodyPr/>
        <a:lstStyle/>
        <a:p>
          <a:pPr algn="ctr"/>
          <a:endParaRPr lang="en-US" b="0"/>
        </a:p>
      </dgm:t>
    </dgm:pt>
    <dgm:pt modelId="{89BC3496-B19D-48CC-BA60-6E9A2673BF4D}" type="sibTrans" cxnId="{C17BCC24-5FF8-4B96-A7C5-4FEBD933E368}">
      <dgm:prSet/>
      <dgm:spPr/>
      <dgm:t>
        <a:bodyPr/>
        <a:lstStyle/>
        <a:p>
          <a:pPr algn="ctr"/>
          <a:endParaRPr lang="en-US" b="0"/>
        </a:p>
      </dgm:t>
    </dgm:pt>
    <dgm:pt modelId="{B54F9D25-C587-45D4-BEBF-6657FF26D68B}">
      <dgm:prSet phldrT="[Text]"/>
      <dgm:spPr/>
      <dgm:t>
        <a:bodyPr/>
        <a:lstStyle/>
        <a:p>
          <a:pPr algn="ctr" rtl="1"/>
          <a:r>
            <a:rPr lang="ar-AE" b="0"/>
            <a:t>قيمة نوعية</a:t>
          </a:r>
          <a:endParaRPr lang="en-US" b="0"/>
        </a:p>
      </dgm:t>
    </dgm:pt>
    <dgm:pt modelId="{FF506D38-2DF8-4EC2-A77E-A13DE2DB6CC6}" type="parTrans" cxnId="{594C872C-E1FD-461D-A1B5-07AC35D32249}">
      <dgm:prSet/>
      <dgm:spPr/>
      <dgm:t>
        <a:bodyPr/>
        <a:lstStyle/>
        <a:p>
          <a:pPr algn="ctr"/>
          <a:endParaRPr lang="en-US" b="0"/>
        </a:p>
      </dgm:t>
    </dgm:pt>
    <dgm:pt modelId="{14049E98-6BF9-4615-ABA7-D58DB55A601D}" type="sibTrans" cxnId="{594C872C-E1FD-461D-A1B5-07AC35D32249}">
      <dgm:prSet/>
      <dgm:spPr/>
      <dgm:t>
        <a:bodyPr/>
        <a:lstStyle/>
        <a:p>
          <a:pPr algn="ctr"/>
          <a:endParaRPr lang="en-US" b="0"/>
        </a:p>
      </dgm:t>
    </dgm:pt>
    <dgm:pt modelId="{7E23F8E4-F951-4735-B14F-9DAD99F56DA0}">
      <dgm:prSet phldrT="[Text]"/>
      <dgm:spPr/>
      <dgm:t>
        <a:bodyPr/>
        <a:lstStyle/>
        <a:p>
          <a:pPr algn="ctr" rtl="1"/>
          <a:r>
            <a:rPr lang="ar-AE" b="0"/>
            <a:t>أداء ريادي مستدام</a:t>
          </a:r>
          <a:endParaRPr lang="en-US" b="0"/>
        </a:p>
      </dgm:t>
    </dgm:pt>
    <dgm:pt modelId="{A3AC7F51-8FD9-4DF9-9B21-4B5B2C57664B}" type="parTrans" cxnId="{249EAD48-09C3-4FF2-AFFF-358CEDCC1E1D}">
      <dgm:prSet/>
      <dgm:spPr/>
      <dgm:t>
        <a:bodyPr/>
        <a:lstStyle/>
        <a:p>
          <a:pPr algn="ctr"/>
          <a:endParaRPr lang="en-US" b="0"/>
        </a:p>
      </dgm:t>
    </dgm:pt>
    <dgm:pt modelId="{03973E59-FA81-499C-9E35-2900F59C11EF}" type="sibTrans" cxnId="{249EAD48-09C3-4FF2-AFFF-358CEDCC1E1D}">
      <dgm:prSet/>
      <dgm:spPr/>
      <dgm:t>
        <a:bodyPr/>
        <a:lstStyle/>
        <a:p>
          <a:pPr algn="ctr"/>
          <a:endParaRPr lang="en-US" b="0"/>
        </a:p>
      </dgm:t>
    </dgm:pt>
    <dgm:pt modelId="{5215196C-DEBA-4B15-B871-41F36D2EB38A}" type="pres">
      <dgm:prSet presAssocID="{E44911D8-4810-44CC-B57A-052B0114D98F}" presName="composite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487E818E-09FB-4B34-97A8-0B34C1CF272C}" type="pres">
      <dgm:prSet presAssocID="{E44911D8-4810-44CC-B57A-052B0114D98F}" presName="radial" presStyleCnt="0">
        <dgm:presLayoutVars>
          <dgm:animLvl val="ctr"/>
        </dgm:presLayoutVars>
      </dgm:prSet>
      <dgm:spPr/>
      <dgm:t>
        <a:bodyPr/>
        <a:lstStyle/>
        <a:p>
          <a:endParaRPr lang="en-US"/>
        </a:p>
      </dgm:t>
    </dgm:pt>
    <dgm:pt modelId="{508F82F7-AA41-4855-B925-90E5F4816BE9}" type="pres">
      <dgm:prSet presAssocID="{B2E141A7-092C-4A78-BAB6-60251B269A08}" presName="centerShape" presStyleLbl="vennNode1" presStyleIdx="0" presStyleCnt="7"/>
      <dgm:spPr/>
      <dgm:t>
        <a:bodyPr/>
        <a:lstStyle/>
        <a:p>
          <a:endParaRPr lang="en-US"/>
        </a:p>
      </dgm:t>
    </dgm:pt>
    <dgm:pt modelId="{B7A82376-1BFB-4CF6-A5FF-168805F3FE0B}" type="pres">
      <dgm:prSet presAssocID="{E8A0EB13-CF2B-4F88-9F9C-59E493E33FEB}" presName="node" presStyleLbl="vennNode1" presStyleIdx="1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374A6E2-E0FF-4182-A1B7-A5533B153CBE}" type="pres">
      <dgm:prSet presAssocID="{0DEB0524-DFFF-4A9C-8228-FFF2DBAC6BD0}" presName="node" presStyleLbl="vennNode1" presStyleIdx="2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CDACB52-D4FD-4B87-9C43-282C405F3ECE}" type="pres">
      <dgm:prSet presAssocID="{B6C52F22-04C3-4B5A-9CE7-0F9112A27B48}" presName="node" presStyleLbl="vennNode1" presStyleIdx="3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F4F5A89-C8BF-4981-87D5-B14C7AF2655F}" type="pres">
      <dgm:prSet presAssocID="{FE010CC8-AE41-460E-9AAA-7161C623B03C}" presName="node" presStyleLbl="vennNode1" presStyleIdx="4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D5681A5-D3B0-4710-AF72-088A70F3C70A}" type="pres">
      <dgm:prSet presAssocID="{B54F9D25-C587-45D4-BEBF-6657FF26D68B}" presName="node" presStyleLbl="vennNode1" presStyleIdx="5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AA1A503-5A67-4767-B3F6-7CE945538FF9}" type="pres">
      <dgm:prSet presAssocID="{7E23F8E4-F951-4735-B14F-9DAD99F56DA0}" presName="node" presStyleLbl="vennNode1" presStyleIdx="6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35B9F023-3014-4833-813F-420CF14E1090}" srcId="{E44911D8-4810-44CC-B57A-052B0114D98F}" destId="{B2E141A7-092C-4A78-BAB6-60251B269A08}" srcOrd="0" destOrd="0" parTransId="{BA9FF332-13FD-4174-BD45-4C982B657E16}" sibTransId="{C2C487C9-A8CD-4338-A262-D5E08F880C18}"/>
    <dgm:cxn modelId="{BFE6DC67-3794-464C-A454-4F645771E77F}" type="presOf" srcId="{E8A0EB13-CF2B-4F88-9F9C-59E493E33FEB}" destId="{B7A82376-1BFB-4CF6-A5FF-168805F3FE0B}" srcOrd="0" destOrd="0" presId="urn:microsoft.com/office/officeart/2005/8/layout/radial3"/>
    <dgm:cxn modelId="{1A6F9C79-57A9-40BF-97BE-980B7D2C8D48}" srcId="{B2E141A7-092C-4A78-BAB6-60251B269A08}" destId="{B6C52F22-04C3-4B5A-9CE7-0F9112A27B48}" srcOrd="2" destOrd="0" parTransId="{E63DE5E9-E025-408C-9529-D25E477063CB}" sibTransId="{64B186CD-50AD-412D-B520-440A9BB9048B}"/>
    <dgm:cxn modelId="{881C83D2-6038-4501-A8B4-68572369C002}" type="presOf" srcId="{7E23F8E4-F951-4735-B14F-9DAD99F56DA0}" destId="{9AA1A503-5A67-4767-B3F6-7CE945538FF9}" srcOrd="0" destOrd="0" presId="urn:microsoft.com/office/officeart/2005/8/layout/radial3"/>
    <dgm:cxn modelId="{594C872C-E1FD-461D-A1B5-07AC35D32249}" srcId="{B2E141A7-092C-4A78-BAB6-60251B269A08}" destId="{B54F9D25-C587-45D4-BEBF-6657FF26D68B}" srcOrd="4" destOrd="0" parTransId="{FF506D38-2DF8-4EC2-A77E-A13DE2DB6CC6}" sibTransId="{14049E98-6BF9-4615-ABA7-D58DB55A601D}"/>
    <dgm:cxn modelId="{EBAC3E87-6FE1-4A5F-ACF8-78432D1C5421}" type="presOf" srcId="{B54F9D25-C587-45D4-BEBF-6657FF26D68B}" destId="{AD5681A5-D3B0-4710-AF72-088A70F3C70A}" srcOrd="0" destOrd="0" presId="urn:microsoft.com/office/officeart/2005/8/layout/radial3"/>
    <dgm:cxn modelId="{249EAD48-09C3-4FF2-AFFF-358CEDCC1E1D}" srcId="{B2E141A7-092C-4A78-BAB6-60251B269A08}" destId="{7E23F8E4-F951-4735-B14F-9DAD99F56DA0}" srcOrd="5" destOrd="0" parTransId="{A3AC7F51-8FD9-4DF9-9B21-4B5B2C57664B}" sibTransId="{03973E59-FA81-499C-9E35-2900F59C11EF}"/>
    <dgm:cxn modelId="{58B52451-581D-44A4-A295-AE14D62F0C75}" srcId="{B2E141A7-092C-4A78-BAB6-60251B269A08}" destId="{E8A0EB13-CF2B-4F88-9F9C-59E493E33FEB}" srcOrd="0" destOrd="0" parTransId="{9EDD096E-4F22-4053-B589-2E8C30CE9791}" sibTransId="{28D498BB-BE55-49C2-B300-F8A099397B0A}"/>
    <dgm:cxn modelId="{37164AB9-3912-4FE4-AD2E-DB284383B9A2}" type="presOf" srcId="{0DEB0524-DFFF-4A9C-8228-FFF2DBAC6BD0}" destId="{9374A6E2-E0FF-4182-A1B7-A5533B153CBE}" srcOrd="0" destOrd="0" presId="urn:microsoft.com/office/officeart/2005/8/layout/radial3"/>
    <dgm:cxn modelId="{C17BCC24-5FF8-4B96-A7C5-4FEBD933E368}" srcId="{B2E141A7-092C-4A78-BAB6-60251B269A08}" destId="{FE010CC8-AE41-460E-9AAA-7161C623B03C}" srcOrd="3" destOrd="0" parTransId="{82EC6D91-0D25-4185-B3D3-88E7B04280A7}" sibTransId="{89BC3496-B19D-48CC-BA60-6E9A2673BF4D}"/>
    <dgm:cxn modelId="{B8EC3F04-2ED8-4C9B-B6CD-1BCB7ED330FD}" srcId="{B2E141A7-092C-4A78-BAB6-60251B269A08}" destId="{0DEB0524-DFFF-4A9C-8228-FFF2DBAC6BD0}" srcOrd="1" destOrd="0" parTransId="{6089079F-A923-429A-8288-0B8FC634F001}" sibTransId="{4CE3FB5C-B19F-4C81-B183-ABDE27334775}"/>
    <dgm:cxn modelId="{6215BD2C-5A0C-4659-9AF0-72A1102B5380}" type="presOf" srcId="{FE010CC8-AE41-460E-9AAA-7161C623B03C}" destId="{CF4F5A89-C8BF-4981-87D5-B14C7AF2655F}" srcOrd="0" destOrd="0" presId="urn:microsoft.com/office/officeart/2005/8/layout/radial3"/>
    <dgm:cxn modelId="{FE6714EF-4618-4DCC-B168-B111DA5C54CC}" type="presOf" srcId="{B6C52F22-04C3-4B5A-9CE7-0F9112A27B48}" destId="{ECDACB52-D4FD-4B87-9C43-282C405F3ECE}" srcOrd="0" destOrd="0" presId="urn:microsoft.com/office/officeart/2005/8/layout/radial3"/>
    <dgm:cxn modelId="{5BB50A98-D43D-41AA-8AD8-C0807DC2BFEE}" type="presOf" srcId="{E44911D8-4810-44CC-B57A-052B0114D98F}" destId="{5215196C-DEBA-4B15-B871-41F36D2EB38A}" srcOrd="0" destOrd="0" presId="urn:microsoft.com/office/officeart/2005/8/layout/radial3"/>
    <dgm:cxn modelId="{8362647C-E1B6-4AA4-A77F-015D8A363AFA}" type="presOf" srcId="{B2E141A7-092C-4A78-BAB6-60251B269A08}" destId="{508F82F7-AA41-4855-B925-90E5F4816BE9}" srcOrd="0" destOrd="0" presId="urn:microsoft.com/office/officeart/2005/8/layout/radial3"/>
    <dgm:cxn modelId="{60C5C23B-EB71-4722-B8F7-2DA0E256006E}" type="presParOf" srcId="{5215196C-DEBA-4B15-B871-41F36D2EB38A}" destId="{487E818E-09FB-4B34-97A8-0B34C1CF272C}" srcOrd="0" destOrd="0" presId="urn:microsoft.com/office/officeart/2005/8/layout/radial3"/>
    <dgm:cxn modelId="{53667B6E-53D4-4A3F-8FAD-CE6A13402602}" type="presParOf" srcId="{487E818E-09FB-4B34-97A8-0B34C1CF272C}" destId="{508F82F7-AA41-4855-B925-90E5F4816BE9}" srcOrd="0" destOrd="0" presId="urn:microsoft.com/office/officeart/2005/8/layout/radial3"/>
    <dgm:cxn modelId="{F6EEFFAA-8052-4DD0-9812-9115C4EAB2C1}" type="presParOf" srcId="{487E818E-09FB-4B34-97A8-0B34C1CF272C}" destId="{B7A82376-1BFB-4CF6-A5FF-168805F3FE0B}" srcOrd="1" destOrd="0" presId="urn:microsoft.com/office/officeart/2005/8/layout/radial3"/>
    <dgm:cxn modelId="{FD1FB803-9103-44D0-8281-BEE93B03EDE6}" type="presParOf" srcId="{487E818E-09FB-4B34-97A8-0B34C1CF272C}" destId="{9374A6E2-E0FF-4182-A1B7-A5533B153CBE}" srcOrd="2" destOrd="0" presId="urn:microsoft.com/office/officeart/2005/8/layout/radial3"/>
    <dgm:cxn modelId="{111E7DEF-222F-44AB-8ACD-2B278D8564AA}" type="presParOf" srcId="{487E818E-09FB-4B34-97A8-0B34C1CF272C}" destId="{ECDACB52-D4FD-4B87-9C43-282C405F3ECE}" srcOrd="3" destOrd="0" presId="urn:microsoft.com/office/officeart/2005/8/layout/radial3"/>
    <dgm:cxn modelId="{67F1600E-A921-4804-9E05-0158E929FF59}" type="presParOf" srcId="{487E818E-09FB-4B34-97A8-0B34C1CF272C}" destId="{CF4F5A89-C8BF-4981-87D5-B14C7AF2655F}" srcOrd="4" destOrd="0" presId="urn:microsoft.com/office/officeart/2005/8/layout/radial3"/>
    <dgm:cxn modelId="{D6CC9D9E-AF09-468E-913F-596A7F20833F}" type="presParOf" srcId="{487E818E-09FB-4B34-97A8-0B34C1CF272C}" destId="{AD5681A5-D3B0-4710-AF72-088A70F3C70A}" srcOrd="5" destOrd="0" presId="urn:microsoft.com/office/officeart/2005/8/layout/radial3"/>
    <dgm:cxn modelId="{6D26EDBA-91A8-40AC-B87C-EB8D41B86B28}" type="presParOf" srcId="{487E818E-09FB-4B34-97A8-0B34C1CF272C}" destId="{9AA1A503-5A67-4767-B3F6-7CE945538FF9}" srcOrd="6" destOrd="0" presId="urn:microsoft.com/office/officeart/2005/8/layout/radial3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08F82F7-AA41-4855-B925-90E5F4816BE9}">
      <dsp:nvSpPr>
        <dsp:cNvPr id="0" name=""/>
        <dsp:cNvSpPr/>
      </dsp:nvSpPr>
      <dsp:spPr>
        <a:xfrm>
          <a:off x="1373209" y="518182"/>
          <a:ext cx="1290910" cy="1290910"/>
        </a:xfrm>
        <a:prstGeom prst="ellipse">
          <a:avLst/>
        </a:prstGeom>
        <a:solidFill>
          <a:schemeClr val="accent1">
            <a:shade val="80000"/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AE" sz="3000" b="0" kern="1200"/>
            <a:t>مبادئ التميز</a:t>
          </a:r>
          <a:endParaRPr lang="en-US" sz="3000" b="0" kern="1200"/>
        </a:p>
      </dsp:txBody>
      <dsp:txXfrm>
        <a:off x="1562258" y="707231"/>
        <a:ext cx="912812" cy="912812"/>
      </dsp:txXfrm>
    </dsp:sp>
    <dsp:sp modelId="{B7A82376-1BFB-4CF6-A5FF-168805F3FE0B}">
      <dsp:nvSpPr>
        <dsp:cNvPr id="0" name=""/>
        <dsp:cNvSpPr/>
      </dsp:nvSpPr>
      <dsp:spPr>
        <a:xfrm>
          <a:off x="1695937" y="230"/>
          <a:ext cx="645455" cy="645455"/>
        </a:xfrm>
        <a:prstGeom prst="ellipse">
          <a:avLst/>
        </a:prstGeom>
        <a:solidFill>
          <a:schemeClr val="accent1">
            <a:shade val="80000"/>
            <a:alpha val="50000"/>
            <a:hueOff val="51041"/>
            <a:satOff val="-732"/>
            <a:lumOff val="4269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AE" sz="1000" b="0" kern="1200"/>
            <a:t>رؤية مستقبلية</a:t>
          </a:r>
          <a:endParaRPr lang="en-US" sz="1000" b="0" kern="1200"/>
        </a:p>
      </dsp:txBody>
      <dsp:txXfrm>
        <a:off x="1790462" y="94755"/>
        <a:ext cx="456405" cy="456405"/>
      </dsp:txXfrm>
    </dsp:sp>
    <dsp:sp modelId="{9374A6E2-E0FF-4182-A1B7-A5533B153CBE}">
      <dsp:nvSpPr>
        <dsp:cNvPr id="0" name=""/>
        <dsp:cNvSpPr/>
      </dsp:nvSpPr>
      <dsp:spPr>
        <a:xfrm>
          <a:off x="2423987" y="420570"/>
          <a:ext cx="645455" cy="645455"/>
        </a:xfrm>
        <a:prstGeom prst="ellipse">
          <a:avLst/>
        </a:prstGeom>
        <a:solidFill>
          <a:schemeClr val="accent1">
            <a:shade val="80000"/>
            <a:alpha val="50000"/>
            <a:hueOff val="102082"/>
            <a:satOff val="-1464"/>
            <a:lumOff val="853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AE" sz="1000" b="0" kern="1200"/>
            <a:t>حكومة رشيقة</a:t>
          </a:r>
          <a:endParaRPr lang="en-US" sz="1000" b="0" kern="1200"/>
        </a:p>
      </dsp:txBody>
      <dsp:txXfrm>
        <a:off x="2518512" y="515095"/>
        <a:ext cx="456405" cy="456405"/>
      </dsp:txXfrm>
    </dsp:sp>
    <dsp:sp modelId="{ECDACB52-D4FD-4B87-9C43-282C405F3ECE}">
      <dsp:nvSpPr>
        <dsp:cNvPr id="0" name=""/>
        <dsp:cNvSpPr/>
      </dsp:nvSpPr>
      <dsp:spPr>
        <a:xfrm>
          <a:off x="2423987" y="1261249"/>
          <a:ext cx="645455" cy="645455"/>
        </a:xfrm>
        <a:prstGeom prst="ellipse">
          <a:avLst/>
        </a:prstGeom>
        <a:solidFill>
          <a:schemeClr val="accent1">
            <a:shade val="80000"/>
            <a:alpha val="50000"/>
            <a:hueOff val="153123"/>
            <a:satOff val="-2196"/>
            <a:lumOff val="12807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AE" sz="1000" b="0" kern="1200"/>
            <a:t>قدرات متميزة ومتكاملة</a:t>
          </a:r>
          <a:endParaRPr lang="en-US" sz="1000" b="0" kern="1200"/>
        </a:p>
      </dsp:txBody>
      <dsp:txXfrm>
        <a:off x="2518512" y="1355774"/>
        <a:ext cx="456405" cy="456405"/>
      </dsp:txXfrm>
    </dsp:sp>
    <dsp:sp modelId="{CF4F5A89-C8BF-4981-87D5-B14C7AF2655F}">
      <dsp:nvSpPr>
        <dsp:cNvPr id="0" name=""/>
        <dsp:cNvSpPr/>
      </dsp:nvSpPr>
      <dsp:spPr>
        <a:xfrm>
          <a:off x="1695937" y="1681589"/>
          <a:ext cx="645455" cy="645455"/>
        </a:xfrm>
        <a:prstGeom prst="ellipse">
          <a:avLst/>
        </a:prstGeom>
        <a:solidFill>
          <a:schemeClr val="accent1">
            <a:shade val="80000"/>
            <a:alpha val="50000"/>
            <a:hueOff val="204164"/>
            <a:satOff val="-2928"/>
            <a:lumOff val="17077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AE" sz="1000" b="0" kern="1200"/>
            <a:t>قيادة الإبتكار</a:t>
          </a:r>
          <a:endParaRPr lang="en-US" sz="1000" b="0" kern="1200"/>
        </a:p>
      </dsp:txBody>
      <dsp:txXfrm>
        <a:off x="1790462" y="1776114"/>
        <a:ext cx="456405" cy="456405"/>
      </dsp:txXfrm>
    </dsp:sp>
    <dsp:sp modelId="{AD5681A5-D3B0-4710-AF72-088A70F3C70A}">
      <dsp:nvSpPr>
        <dsp:cNvPr id="0" name=""/>
        <dsp:cNvSpPr/>
      </dsp:nvSpPr>
      <dsp:spPr>
        <a:xfrm>
          <a:off x="967887" y="1261249"/>
          <a:ext cx="645455" cy="645455"/>
        </a:xfrm>
        <a:prstGeom prst="ellipse">
          <a:avLst/>
        </a:prstGeom>
        <a:solidFill>
          <a:schemeClr val="accent1">
            <a:shade val="80000"/>
            <a:alpha val="50000"/>
            <a:hueOff val="255205"/>
            <a:satOff val="-3660"/>
            <a:lumOff val="2134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AE" sz="1000" b="0" kern="1200"/>
            <a:t>قيمة نوعية</a:t>
          </a:r>
          <a:endParaRPr lang="en-US" sz="1000" b="0" kern="1200"/>
        </a:p>
      </dsp:txBody>
      <dsp:txXfrm>
        <a:off x="1062412" y="1355774"/>
        <a:ext cx="456405" cy="456405"/>
      </dsp:txXfrm>
    </dsp:sp>
    <dsp:sp modelId="{9AA1A503-5A67-4767-B3F6-7CE945538FF9}">
      <dsp:nvSpPr>
        <dsp:cNvPr id="0" name=""/>
        <dsp:cNvSpPr/>
      </dsp:nvSpPr>
      <dsp:spPr>
        <a:xfrm>
          <a:off x="967887" y="420570"/>
          <a:ext cx="645455" cy="645455"/>
        </a:xfrm>
        <a:prstGeom prst="ellipse">
          <a:avLst/>
        </a:prstGeom>
        <a:solidFill>
          <a:schemeClr val="accent1">
            <a:shade val="80000"/>
            <a:alpha val="50000"/>
            <a:hueOff val="306246"/>
            <a:satOff val="-4392"/>
            <a:lumOff val="25615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AE" sz="1000" b="0" kern="1200"/>
            <a:t>أداء ريادي مستدام</a:t>
          </a:r>
          <a:endParaRPr lang="en-US" sz="1000" b="0" kern="1200"/>
        </a:p>
      </dsp:txBody>
      <dsp:txXfrm>
        <a:off x="1062412" y="515095"/>
        <a:ext cx="456405" cy="45640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3">
  <dgm:title val=""/>
  <dgm:desc val=""/>
  <dgm:catLst>
    <dgm:cat type="relationship" pri="31000"/>
    <dgm:cat type="cycle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onstrLst/>
    <dgm:ruleLst/>
    <dgm:layoutNode name="radial">
      <dgm:varLst>
        <dgm:animLvl val="ctr"/>
      </dgm:varLst>
      <dgm:choose name="Name0">
        <dgm:if name="Name1" func="var" arg="dir" op="equ" val="norm">
          <dgm:choose name="Name2">
            <dgm:if name="Name3" axis="ch ch" ptType="node node" st="1 1" cnt="1 0" func="cnt" op="lte" val="1">
              <dgm:alg type="cycle">
                <dgm:param type="stAng" val="90"/>
                <dgm:param type="spanAng" val="360"/>
                <dgm:param type="ctrShpMap" val="fNode"/>
              </dgm:alg>
            </dgm:if>
            <dgm:else name="Name4">
              <dgm:alg type="cycle">
                <dgm:param type="stAng" val="0"/>
                <dgm:param type="spanAng" val="360"/>
                <dgm:param type="ctrShpMap" val="fNode"/>
              </dgm:alg>
            </dgm:else>
          </dgm:choose>
        </dgm:if>
        <dgm:else name="Name5">
          <dgm:alg type="cycle">
            <dgm:param type="stAng" val="0"/>
            <dgm:param type="spanAng" val="-360"/>
            <dgm:param type="ctrShpMap" val="fNode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enterShape" refType="w"/>
        <dgm:constr type="h" for="ch" forName="centerShape" refType="h"/>
        <dgm:constr type="w" for="ch" forName="node" refType="w" fact="0.5"/>
        <dgm:constr type="h" for="ch" forName="node" refType="h" fact="0.5"/>
        <dgm:constr type="sp" refType="w" refFor="ch" refForName="node" fact="-0.2"/>
        <dgm:constr type="sibSp" refType="w" refFor="ch" refForName="node" fact="-0.2"/>
        <dgm:constr type="primFontSz" for="ch" forName="centerShape" val="65"/>
        <dgm:constr type="primFontSz" for="des" forName="node" val="65"/>
        <dgm:constr type="primFontSz" for="ch" forName="node" refType="primFontSz" refFor="ch" refForName="centerShape" op="lte"/>
      </dgm:constrLst>
      <dgm:ruleLst/>
      <dgm:forEach name="Name6" axis="ch" ptType="node" cnt="1">
        <dgm:layoutNode name="centerShape" styleLbl="vennNode1">
          <dgm:alg type="tx"/>
          <dgm:shape xmlns:r="http://schemas.openxmlformats.org/officeDocument/2006/relationships" type="ellipse" r:blip="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7" axis="ch" ptType="node">
          <dgm:layoutNode name="node" styleLbl="venn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01E67-0FC4-49C7-B15E-3211531EA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قالب الجائزة</Template>
  <TotalTime>1440</TotalTime>
  <Pages>3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وزارة الداخلية - ادارة التميز المؤسسي</dc:creator>
  <cp:lastModifiedBy>صالح محمد الكعبي</cp:lastModifiedBy>
  <cp:revision>280</cp:revision>
  <cp:lastPrinted>2018-06-29T11:30:00Z</cp:lastPrinted>
  <dcterms:created xsi:type="dcterms:W3CDTF">2018-02-04T09:27:00Z</dcterms:created>
  <dcterms:modified xsi:type="dcterms:W3CDTF">2018-07-31T09:37:00Z</dcterms:modified>
</cp:coreProperties>
</file>